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931341555"/>
        <w:docPartObj>
          <w:docPartGallery w:val="Cover Pages"/>
          <w:docPartUnique/>
        </w:docPartObj>
      </w:sdtPr>
      <w:sdtEndPr/>
      <w:sdtContent>
        <w:sdt>
          <w:sdtPr>
            <w:id w:val="-1724750495"/>
            <w:showingPlcHdr/>
            <w15:appearance w15:val="hidden"/>
          </w:sdtPr>
          <w:sdtEndPr/>
          <w:sdtContent>
            <w:p w:rsidR="00E0770B" w:rsidRDefault="00A8608B">
              <w:r>
                <w:t xml:space="preserve">     </w:t>
              </w:r>
            </w:p>
          </w:sdtContent>
        </w:sdt>
        <w:p w:rsidR="00DE0C34" w:rsidRDefault="00A8608B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-1015813</wp:posOffset>
                </wp:positionV>
                <wp:extent cx="3103200" cy="2278800"/>
                <wp:effectExtent l="0" t="0" r="2540" b="762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DZ-nowe+logo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3200" cy="22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:rsidR="00DE0C34" w:rsidRPr="00DE0C34" w:rsidRDefault="00DE0C34" w:rsidP="00DE0C34"/>
    <w:p w:rsidR="00DE0C34" w:rsidRPr="00DE0C34" w:rsidRDefault="00DE0C34" w:rsidP="00DE0C34"/>
    <w:p w:rsidR="00DE0C34" w:rsidRPr="00DE0C34" w:rsidRDefault="00DE0C34" w:rsidP="00DE0C34"/>
    <w:p w:rsidR="00DE0C34" w:rsidRDefault="00DE0C34" w:rsidP="00DE0C3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EA3DD1" wp14:editId="45526014">
                <wp:simplePos x="0" y="0"/>
                <wp:positionH relativeFrom="page">
                  <wp:posOffset>704850</wp:posOffset>
                </wp:positionH>
                <wp:positionV relativeFrom="margin">
                  <wp:posOffset>2614295</wp:posOffset>
                </wp:positionV>
                <wp:extent cx="5791200" cy="5829300"/>
                <wp:effectExtent l="0" t="0" r="0" b="0"/>
                <wp:wrapTopAndBottom/>
                <wp:docPr id="6" name="Pole tekstowe 6" descr="Tytuł, podtytuł i streszcze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82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15C6" w:rsidRPr="00C91E0C" w:rsidRDefault="00B059A1">
                            <w:pPr>
                              <w:pStyle w:val="Tytu1"/>
                              <w:rPr>
                                <w:rFonts w:ascii="Adobe Arabic" w:hAnsi="Adobe Arabic" w:cs="Adobe Arabic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rFonts w:ascii="Adobe Arabic" w:hAnsi="Adobe Arabic" w:cs="Adobe Arabic"/>
                                  <w:sz w:val="96"/>
                                  <w:szCs w:val="96"/>
                                </w:rPr>
                                <w:alias w:val="Tytuł"/>
                                <w:tag w:val=""/>
                                <w:id w:val="2077541212"/>
                                <w:placeholder>
                                  <w:docPart w:val="C91B25C9B30C4B8F87F4F09730CDAD07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51D81" w:rsidRPr="00C91E0C">
                                  <w:rPr>
                                    <w:rFonts w:ascii="Adobe Arabic" w:hAnsi="Adobe Arabic" w:cs="Adobe Arabic"/>
                                    <w:sz w:val="96"/>
                                    <w:szCs w:val="96"/>
                                  </w:rPr>
                                  <w:t>Kodeks eTYCZNY</w:t>
                                </w:r>
                              </w:sdtContent>
                            </w:sdt>
                          </w:p>
                          <w:p w:rsidR="003F15C6" w:rsidRPr="00C91E0C" w:rsidRDefault="00451D81">
                            <w:pPr>
                              <w:pStyle w:val="Podtytu1"/>
                              <w:rPr>
                                <w:rFonts w:ascii="Adobe Arabic" w:hAnsi="Adobe Arabic" w:cs="Adobe Arabic"/>
                                <w:color w:val="auto"/>
                                <w:sz w:val="72"/>
                                <w:szCs w:val="72"/>
                              </w:rPr>
                            </w:pPr>
                            <w:r w:rsidRPr="00C91E0C">
                              <w:rPr>
                                <w:rFonts w:ascii="Adobe Arabic" w:hAnsi="Adobe Arabic" w:cs="Adobe Arabic"/>
                                <w:color w:val="auto"/>
                                <w:sz w:val="72"/>
                                <w:szCs w:val="72"/>
                              </w:rPr>
                              <w:t xml:space="preserve">zAKŁADU dOSKONALENIA zAWODOWEGO </w:t>
                            </w:r>
                            <w:r w:rsidRPr="00C91E0C">
                              <w:rPr>
                                <w:rFonts w:ascii="Adobe Arabic" w:hAnsi="Adobe Arabic" w:cs="Adobe Arabic"/>
                                <w:color w:val="auto"/>
                                <w:sz w:val="72"/>
                                <w:szCs w:val="72"/>
                              </w:rPr>
                              <w:br/>
                              <w:t>W KATOWICACH</w:t>
                            </w:r>
                          </w:p>
                          <w:p w:rsidR="00F000CC" w:rsidRDefault="00F000CC" w:rsidP="00F000CC"/>
                          <w:p w:rsidR="00DE0C34" w:rsidRDefault="00DE0C34" w:rsidP="00F000CC"/>
                          <w:p w:rsidR="00DE0C34" w:rsidRPr="00DE0C34" w:rsidRDefault="00DE0C34" w:rsidP="00DE0C3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0C34">
                              <w:rPr>
                                <w:sz w:val="28"/>
                                <w:szCs w:val="28"/>
                              </w:rPr>
                              <w:t>Katowice, 2018 r.</w:t>
                            </w:r>
                          </w:p>
                          <w:p w:rsidR="00DE0C34" w:rsidRDefault="00DE0C34" w:rsidP="00F000CC"/>
                          <w:p w:rsidR="00DE0C34" w:rsidRDefault="00DE0C34" w:rsidP="00F000CC"/>
                          <w:p w:rsidR="00F000CC" w:rsidRDefault="00F000CC" w:rsidP="00F000CC"/>
                          <w:p w:rsidR="00F000CC" w:rsidRDefault="00F000CC" w:rsidP="00F000CC"/>
                          <w:p w:rsidR="00F000CC" w:rsidRPr="00F000CC" w:rsidRDefault="00F000CC" w:rsidP="00F000CC"/>
                          <w:sdt>
                            <w:sdtPr>
                              <w:rPr>
                                <w:rFonts w:ascii="Adobe Arabic" w:hAnsi="Adobe Arabic" w:cs="Adobe Arabic"/>
                                <w:i w:val="0"/>
                                <w:color w:val="auto"/>
                                <w:sz w:val="44"/>
                                <w:szCs w:val="44"/>
                              </w:rPr>
                              <w:alias w:val="Streszczenie"/>
                              <w:id w:val="323102471"/>
                              <w:placeholder>
                                <w:docPart w:val="7C7AF144043D4A0DA6EB01A356C560A7"/>
                              </w:placeholder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:rsidR="003F15C6" w:rsidRPr="00A8608B" w:rsidRDefault="00F000CC" w:rsidP="00F000CC">
                                <w:pPr>
                                  <w:pStyle w:val="Streszczenie"/>
                                  <w:jc w:val="center"/>
                                  <w:rPr>
                                    <w:rFonts w:ascii="Adobe Arabic" w:hAnsi="Adobe Arabic" w:cs="Adobe Arabic"/>
                                    <w:i w:val="0"/>
                                    <w:sz w:val="44"/>
                                    <w:szCs w:val="44"/>
                                  </w:rPr>
                                </w:pPr>
                                <w:r w:rsidRPr="00A8608B">
                                  <w:rPr>
                                    <w:rFonts w:ascii="Adobe Arabic" w:hAnsi="Adobe Arabic" w:cs="Adobe Arabic"/>
                                    <w:i w:val="0"/>
                                    <w:color w:val="auto"/>
                                    <w:sz w:val="44"/>
                                    <w:szCs w:val="44"/>
                                  </w:rPr>
                                  <w:t>Katowice, 2018 r.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A3DD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alt="Tytuł, podtytuł i streszczenie" style="position:absolute;margin-left:55.5pt;margin-top:205.85pt;width:456pt;height:459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" filled="f" stroked="f" strokeweight=".5pt">
                <v:textbox inset="0,0,0,0">
                  <w:txbxContent>
                    <w:p w:rsidR="003F15C6" w:rsidRPr="00C91E0C" w:rsidRDefault="00FB56C8">
                      <w:pPr>
                        <w:pStyle w:val="Tytu1"/>
                        <w:rPr>
                          <w:rFonts w:ascii="Adobe Arabic" w:hAnsi="Adobe Arabic" w:cs="Adobe Arabic"/>
                          <w:sz w:val="96"/>
                          <w:szCs w:val="96"/>
                        </w:rPr>
                      </w:pPr>
                      <w:sdt>
                        <w:sdtPr>
                          <w:rPr>
                            <w:rFonts w:ascii="Adobe Arabic" w:hAnsi="Adobe Arabic" w:cs="Adobe Arabic"/>
                            <w:sz w:val="96"/>
                            <w:szCs w:val="96"/>
                          </w:rPr>
                          <w:alias w:val="Tytuł"/>
                          <w:tag w:val=""/>
                          <w:id w:val="2077541212"/>
                          <w:placeholder>
                            <w:docPart w:val="C91B25C9B30C4B8F87F4F09730CDAD07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451D81" w:rsidRPr="00C91E0C">
                            <w:rPr>
                              <w:rFonts w:ascii="Adobe Arabic" w:hAnsi="Adobe Arabic" w:cs="Adobe Arabic"/>
                              <w:sz w:val="96"/>
                              <w:szCs w:val="96"/>
                            </w:rPr>
                            <w:t>Kodeks eTYCZNY</w:t>
                          </w:r>
                        </w:sdtContent>
                      </w:sdt>
                    </w:p>
                    <w:p w:rsidR="003F15C6" w:rsidRPr="00C91E0C" w:rsidRDefault="00451D81">
                      <w:pPr>
                        <w:pStyle w:val="Podtytu1"/>
                        <w:rPr>
                          <w:rFonts w:ascii="Adobe Arabic" w:hAnsi="Adobe Arabic" w:cs="Adobe Arabic"/>
                          <w:color w:val="auto"/>
                          <w:sz w:val="72"/>
                          <w:szCs w:val="72"/>
                        </w:rPr>
                      </w:pPr>
                      <w:r w:rsidRPr="00C91E0C">
                        <w:rPr>
                          <w:rFonts w:ascii="Adobe Arabic" w:hAnsi="Adobe Arabic" w:cs="Adobe Arabic"/>
                          <w:color w:val="auto"/>
                          <w:sz w:val="72"/>
                          <w:szCs w:val="72"/>
                        </w:rPr>
                        <w:t xml:space="preserve">zAKŁADU dOSKONALENIA zAWODOWEGO </w:t>
                      </w:r>
                      <w:r w:rsidRPr="00C91E0C">
                        <w:rPr>
                          <w:rFonts w:ascii="Adobe Arabic" w:hAnsi="Adobe Arabic" w:cs="Adobe Arabic"/>
                          <w:color w:val="auto"/>
                          <w:sz w:val="72"/>
                          <w:szCs w:val="72"/>
                        </w:rPr>
                        <w:br/>
                        <w:t>W KATOWICACH</w:t>
                      </w:r>
                    </w:p>
                    <w:p w:rsidR="00F000CC" w:rsidRDefault="00F000CC" w:rsidP="00F000CC"/>
                    <w:p w:rsidR="00DE0C34" w:rsidRDefault="00DE0C34" w:rsidP="00F000CC"/>
                    <w:p w:rsidR="00DE0C34" w:rsidRPr="00DE0C34" w:rsidRDefault="00DE0C34" w:rsidP="00DE0C3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E0C34">
                        <w:rPr>
                          <w:sz w:val="28"/>
                          <w:szCs w:val="28"/>
                        </w:rPr>
                        <w:t>Katowice, 2018 r.</w:t>
                      </w:r>
                    </w:p>
                    <w:p w:rsidR="00DE0C34" w:rsidRDefault="00DE0C34" w:rsidP="00F000CC"/>
                    <w:p w:rsidR="00DE0C34" w:rsidRDefault="00DE0C34" w:rsidP="00F000CC"/>
                    <w:p w:rsidR="00F000CC" w:rsidRDefault="00F000CC" w:rsidP="00F000CC"/>
                    <w:p w:rsidR="00F000CC" w:rsidRDefault="00F000CC" w:rsidP="00F000CC"/>
                    <w:p w:rsidR="00F000CC" w:rsidRPr="00F000CC" w:rsidRDefault="00F000CC" w:rsidP="00F000CC"/>
                    <w:sdt>
                      <w:sdtPr>
                        <w:rPr>
                          <w:rFonts w:ascii="Adobe Arabic" w:hAnsi="Adobe Arabic" w:cs="Adobe Arabic"/>
                          <w:i w:val="0"/>
                          <w:color w:val="auto"/>
                          <w:sz w:val="44"/>
                          <w:szCs w:val="44"/>
                        </w:rPr>
                        <w:alias w:val="Streszczenie"/>
                        <w:id w:val="323102471"/>
                        <w:placeholder>
                          <w:docPart w:val="7C7AF144043D4A0DA6EB01A356C560A7"/>
                        </w:placeholder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EndPr/>
                      <w:sdtContent>
                        <w:p w:rsidR="003F15C6" w:rsidRPr="00A8608B" w:rsidRDefault="00F000CC" w:rsidP="00F000CC">
                          <w:pPr>
                            <w:pStyle w:val="Streszczenie"/>
                            <w:jc w:val="center"/>
                            <w:rPr>
                              <w:rFonts w:ascii="Adobe Arabic" w:hAnsi="Adobe Arabic" w:cs="Adobe Arabic"/>
                              <w:i w:val="0"/>
                              <w:sz w:val="44"/>
                              <w:szCs w:val="44"/>
                            </w:rPr>
                          </w:pPr>
                          <w:r w:rsidRPr="00A8608B">
                            <w:rPr>
                              <w:rFonts w:ascii="Adobe Arabic" w:hAnsi="Adobe Arabic" w:cs="Adobe Arabic"/>
                              <w:i w:val="0"/>
                              <w:color w:val="auto"/>
                              <w:sz w:val="44"/>
                              <w:szCs w:val="44"/>
                            </w:rPr>
                            <w:t>Katowice, 2018 r.</w:t>
                          </w:r>
                        </w:p>
                      </w:sdtContent>
                    </w:sdt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:rsidR="00DE0C34" w:rsidRDefault="00DE0C34">
      <w:pPr>
        <w:pStyle w:val="Nagwekspisutreci"/>
      </w:pPr>
      <w:r>
        <w:lastRenderedPageBreak/>
        <w:tab/>
      </w:r>
    </w:p>
    <w:sdt>
      <w:sdtPr>
        <w:id w:val="2355895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60A6F" w:rsidRPr="003C7FD9" w:rsidRDefault="00060A6F" w:rsidP="00DE0C34">
          <w:pPr>
            <w:tabs>
              <w:tab w:val="left" w:pos="2415"/>
            </w:tabs>
            <w:rPr>
              <w:rStyle w:val="PodpisZnak"/>
              <w:b/>
              <w:color w:val="auto"/>
            </w:rPr>
          </w:pPr>
          <w:r w:rsidRPr="003C7FD9">
            <w:rPr>
              <w:rStyle w:val="PodpisZnak"/>
              <w:b/>
              <w:color w:val="auto"/>
            </w:rPr>
            <w:t>Spis treści</w:t>
          </w:r>
        </w:p>
        <w:p w:rsidR="00A8608B" w:rsidRPr="00A8608B" w:rsidRDefault="00060A6F">
          <w:pPr>
            <w:pStyle w:val="Spistreci10"/>
            <w:tabs>
              <w:tab w:val="right" w:leader="underscore" w:pos="8873"/>
            </w:tabs>
            <w:rPr>
              <w:rStyle w:val="Pogrubienie"/>
              <w:color w:val="auto"/>
            </w:rPr>
          </w:pPr>
          <w:r w:rsidRPr="00A8608B">
            <w:rPr>
              <w:color w:val="auto"/>
              <w:sz w:val="22"/>
            </w:rPr>
            <w:fldChar w:fldCharType="begin"/>
          </w:r>
          <w:r w:rsidRPr="00A8608B">
            <w:rPr>
              <w:color w:val="auto"/>
            </w:rPr>
            <w:instrText xml:space="preserve"> TOC \o "1-1" \h \z \u </w:instrText>
          </w:r>
          <w:r w:rsidRPr="00A8608B">
            <w:rPr>
              <w:color w:val="auto"/>
              <w:sz w:val="22"/>
            </w:rPr>
            <w:fldChar w:fldCharType="separate"/>
          </w:r>
          <w:hyperlink w:anchor="_Toc507054565" w:history="1">
            <w:r w:rsidR="00A8608B" w:rsidRPr="00A8608B">
              <w:rPr>
                <w:rStyle w:val="Pogrubienie"/>
                <w:color w:val="auto"/>
              </w:rPr>
              <w:t>Wprowadzenie</w:t>
            </w:r>
            <w:r w:rsidR="00A8608B" w:rsidRPr="00A8608B">
              <w:rPr>
                <w:rStyle w:val="Pogrubienie"/>
                <w:webHidden/>
                <w:color w:val="auto"/>
              </w:rPr>
              <w:tab/>
            </w:r>
            <w:r w:rsidR="00A8608B" w:rsidRPr="00A8608B">
              <w:rPr>
                <w:rStyle w:val="Pogrubienie"/>
                <w:webHidden/>
                <w:color w:val="auto"/>
              </w:rPr>
              <w:fldChar w:fldCharType="begin"/>
            </w:r>
            <w:r w:rsidR="00A8608B" w:rsidRPr="00A8608B">
              <w:rPr>
                <w:rStyle w:val="Pogrubienie"/>
                <w:webHidden/>
                <w:color w:val="auto"/>
              </w:rPr>
              <w:instrText xml:space="preserve"> PAGEREF _Toc507054565 \h </w:instrText>
            </w:r>
            <w:r w:rsidR="00A8608B" w:rsidRPr="00A8608B">
              <w:rPr>
                <w:rStyle w:val="Pogrubienie"/>
                <w:webHidden/>
                <w:color w:val="auto"/>
              </w:rPr>
            </w:r>
            <w:r w:rsidR="00A8608B" w:rsidRPr="00A8608B">
              <w:rPr>
                <w:rStyle w:val="Pogrubienie"/>
                <w:webHidden/>
                <w:color w:val="auto"/>
              </w:rPr>
              <w:fldChar w:fldCharType="separate"/>
            </w:r>
            <w:r w:rsidR="006B6697">
              <w:rPr>
                <w:rStyle w:val="Pogrubienie"/>
                <w:noProof/>
                <w:webHidden/>
                <w:color w:val="auto"/>
              </w:rPr>
              <w:t>1</w:t>
            </w:r>
            <w:r w:rsidR="00A8608B" w:rsidRPr="00A8608B">
              <w:rPr>
                <w:rStyle w:val="Pogrubienie"/>
                <w:webHidden/>
                <w:color w:val="auto"/>
              </w:rPr>
              <w:fldChar w:fldCharType="end"/>
            </w:r>
          </w:hyperlink>
        </w:p>
        <w:p w:rsidR="00A8608B" w:rsidRPr="00A8608B" w:rsidRDefault="00B059A1">
          <w:pPr>
            <w:pStyle w:val="Spistreci10"/>
            <w:tabs>
              <w:tab w:val="right" w:leader="underscore" w:pos="8873"/>
            </w:tabs>
            <w:rPr>
              <w:rStyle w:val="Pogrubienie"/>
              <w:color w:val="auto"/>
            </w:rPr>
          </w:pPr>
          <w:hyperlink w:anchor="_Toc507054566" w:history="1">
            <w:r w:rsidR="00A8608B" w:rsidRPr="00A8608B">
              <w:rPr>
                <w:rStyle w:val="Pogrubienie"/>
                <w:color w:val="auto"/>
              </w:rPr>
              <w:t>Deklaracja wartości</w:t>
            </w:r>
            <w:r w:rsidR="00A8608B" w:rsidRPr="00A8608B">
              <w:rPr>
                <w:rStyle w:val="Pogrubienie"/>
                <w:webHidden/>
                <w:color w:val="auto"/>
              </w:rPr>
              <w:tab/>
            </w:r>
            <w:r w:rsidR="00A8608B" w:rsidRPr="00A8608B">
              <w:rPr>
                <w:rStyle w:val="Pogrubienie"/>
                <w:webHidden/>
                <w:color w:val="auto"/>
              </w:rPr>
              <w:fldChar w:fldCharType="begin"/>
            </w:r>
            <w:r w:rsidR="00A8608B" w:rsidRPr="00A8608B">
              <w:rPr>
                <w:rStyle w:val="Pogrubienie"/>
                <w:webHidden/>
                <w:color w:val="auto"/>
              </w:rPr>
              <w:instrText xml:space="preserve"> PAGEREF _Toc507054566 \h </w:instrText>
            </w:r>
            <w:r w:rsidR="00A8608B" w:rsidRPr="00A8608B">
              <w:rPr>
                <w:rStyle w:val="Pogrubienie"/>
                <w:webHidden/>
                <w:color w:val="auto"/>
              </w:rPr>
            </w:r>
            <w:r w:rsidR="00A8608B" w:rsidRPr="00A8608B">
              <w:rPr>
                <w:rStyle w:val="Pogrubienie"/>
                <w:webHidden/>
                <w:color w:val="auto"/>
              </w:rPr>
              <w:fldChar w:fldCharType="separate"/>
            </w:r>
            <w:r w:rsidR="006B6697">
              <w:rPr>
                <w:rStyle w:val="Pogrubienie"/>
                <w:noProof/>
                <w:webHidden/>
                <w:color w:val="auto"/>
              </w:rPr>
              <w:t>2</w:t>
            </w:r>
            <w:r w:rsidR="00A8608B" w:rsidRPr="00A8608B">
              <w:rPr>
                <w:rStyle w:val="Pogrubienie"/>
                <w:webHidden/>
                <w:color w:val="auto"/>
              </w:rPr>
              <w:fldChar w:fldCharType="end"/>
            </w:r>
          </w:hyperlink>
        </w:p>
        <w:p w:rsidR="00A8608B" w:rsidRPr="00A8608B" w:rsidRDefault="00B059A1">
          <w:pPr>
            <w:pStyle w:val="Spistreci10"/>
            <w:tabs>
              <w:tab w:val="right" w:leader="underscore" w:pos="8873"/>
            </w:tabs>
            <w:rPr>
              <w:rStyle w:val="Pogrubienie"/>
              <w:color w:val="auto"/>
            </w:rPr>
          </w:pPr>
          <w:hyperlink w:anchor="_Toc507054567" w:history="1">
            <w:r w:rsidR="00A8608B" w:rsidRPr="00A8608B">
              <w:rPr>
                <w:rStyle w:val="Pogrubienie"/>
                <w:color w:val="auto"/>
              </w:rPr>
              <w:t>Relacje wewnętrzne</w:t>
            </w:r>
            <w:r w:rsidR="00A8608B" w:rsidRPr="00A8608B">
              <w:rPr>
                <w:rStyle w:val="Pogrubienie"/>
                <w:webHidden/>
                <w:color w:val="auto"/>
              </w:rPr>
              <w:tab/>
            </w:r>
            <w:r w:rsidR="00A8608B" w:rsidRPr="00A8608B">
              <w:rPr>
                <w:rStyle w:val="Pogrubienie"/>
                <w:webHidden/>
                <w:color w:val="auto"/>
              </w:rPr>
              <w:fldChar w:fldCharType="begin"/>
            </w:r>
            <w:r w:rsidR="00A8608B" w:rsidRPr="00A8608B">
              <w:rPr>
                <w:rStyle w:val="Pogrubienie"/>
                <w:webHidden/>
                <w:color w:val="auto"/>
              </w:rPr>
              <w:instrText xml:space="preserve"> PAGEREF _Toc507054567 \h </w:instrText>
            </w:r>
            <w:r w:rsidR="00A8608B" w:rsidRPr="00A8608B">
              <w:rPr>
                <w:rStyle w:val="Pogrubienie"/>
                <w:webHidden/>
                <w:color w:val="auto"/>
              </w:rPr>
            </w:r>
            <w:r w:rsidR="00A8608B" w:rsidRPr="00A8608B">
              <w:rPr>
                <w:rStyle w:val="Pogrubienie"/>
                <w:webHidden/>
                <w:color w:val="auto"/>
              </w:rPr>
              <w:fldChar w:fldCharType="separate"/>
            </w:r>
            <w:r w:rsidR="006B6697">
              <w:rPr>
                <w:rStyle w:val="Pogrubienie"/>
                <w:noProof/>
                <w:webHidden/>
                <w:color w:val="auto"/>
              </w:rPr>
              <w:t>3</w:t>
            </w:r>
            <w:r w:rsidR="00A8608B" w:rsidRPr="00A8608B">
              <w:rPr>
                <w:rStyle w:val="Pogrubienie"/>
                <w:webHidden/>
                <w:color w:val="auto"/>
              </w:rPr>
              <w:fldChar w:fldCharType="end"/>
            </w:r>
          </w:hyperlink>
        </w:p>
        <w:p w:rsidR="00A8608B" w:rsidRPr="00A8608B" w:rsidRDefault="00B059A1">
          <w:pPr>
            <w:pStyle w:val="Spistreci10"/>
            <w:tabs>
              <w:tab w:val="right" w:leader="underscore" w:pos="8873"/>
            </w:tabs>
            <w:rPr>
              <w:rStyle w:val="Pogrubienie"/>
              <w:color w:val="auto"/>
            </w:rPr>
          </w:pPr>
          <w:hyperlink w:anchor="_Toc507054568" w:history="1">
            <w:r w:rsidR="00A8608B" w:rsidRPr="00A8608B">
              <w:rPr>
                <w:rStyle w:val="Pogrubienie"/>
                <w:color w:val="auto"/>
              </w:rPr>
              <w:t>Relacje zewnętrzne</w:t>
            </w:r>
            <w:r w:rsidR="00A8608B" w:rsidRPr="00A8608B">
              <w:rPr>
                <w:rStyle w:val="Pogrubienie"/>
                <w:webHidden/>
                <w:color w:val="auto"/>
              </w:rPr>
              <w:tab/>
            </w:r>
            <w:r w:rsidR="00A8608B" w:rsidRPr="00A8608B">
              <w:rPr>
                <w:rStyle w:val="Pogrubienie"/>
                <w:webHidden/>
                <w:color w:val="auto"/>
              </w:rPr>
              <w:fldChar w:fldCharType="begin"/>
            </w:r>
            <w:r w:rsidR="00A8608B" w:rsidRPr="00A8608B">
              <w:rPr>
                <w:rStyle w:val="Pogrubienie"/>
                <w:webHidden/>
                <w:color w:val="auto"/>
              </w:rPr>
              <w:instrText xml:space="preserve"> PAGEREF _Toc507054568 \h </w:instrText>
            </w:r>
            <w:r w:rsidR="00A8608B" w:rsidRPr="00A8608B">
              <w:rPr>
                <w:rStyle w:val="Pogrubienie"/>
                <w:webHidden/>
                <w:color w:val="auto"/>
              </w:rPr>
            </w:r>
            <w:r w:rsidR="00A8608B" w:rsidRPr="00A8608B">
              <w:rPr>
                <w:rStyle w:val="Pogrubienie"/>
                <w:webHidden/>
                <w:color w:val="auto"/>
              </w:rPr>
              <w:fldChar w:fldCharType="separate"/>
            </w:r>
            <w:r w:rsidR="006B6697">
              <w:rPr>
                <w:rStyle w:val="Pogrubienie"/>
                <w:noProof/>
                <w:webHidden/>
                <w:color w:val="auto"/>
              </w:rPr>
              <w:t>6</w:t>
            </w:r>
            <w:r w:rsidR="00A8608B" w:rsidRPr="00A8608B">
              <w:rPr>
                <w:rStyle w:val="Pogrubienie"/>
                <w:webHidden/>
                <w:color w:val="auto"/>
              </w:rPr>
              <w:fldChar w:fldCharType="end"/>
            </w:r>
          </w:hyperlink>
        </w:p>
        <w:p w:rsidR="00DE0C34" w:rsidRPr="00A8608B" w:rsidRDefault="00060A6F" w:rsidP="00DE0C34">
          <w:pPr>
            <w:pStyle w:val="Spistreci10"/>
            <w:tabs>
              <w:tab w:val="right" w:leader="underscore" w:pos="8873"/>
            </w:tabs>
            <w:rPr>
              <w:rStyle w:val="Pogrubienie"/>
              <w:color w:val="auto"/>
            </w:rPr>
          </w:pPr>
          <w:r w:rsidRPr="00A8608B">
            <w:rPr>
              <w:color w:val="auto"/>
            </w:rPr>
            <w:fldChar w:fldCharType="end"/>
          </w:r>
          <w:hyperlink w:anchor="_Toc507054568" w:history="1">
            <w:r w:rsidR="00DE0C34">
              <w:rPr>
                <w:rStyle w:val="Pogrubienie"/>
                <w:color w:val="auto"/>
              </w:rPr>
              <w:t>Zakończenie</w:t>
            </w:r>
            <w:r w:rsidR="00DE0C34" w:rsidRPr="00A8608B">
              <w:rPr>
                <w:rStyle w:val="Pogrubienie"/>
                <w:webHidden/>
                <w:color w:val="auto"/>
              </w:rPr>
              <w:tab/>
            </w:r>
            <w:r w:rsidR="002D70D4">
              <w:rPr>
                <w:rStyle w:val="Pogrubienie"/>
                <w:webHidden/>
                <w:color w:val="auto"/>
              </w:rPr>
              <w:t>7</w:t>
            </w:r>
          </w:hyperlink>
        </w:p>
        <w:p w:rsidR="00520010" w:rsidRDefault="00B059A1"/>
      </w:sdtContent>
    </w:sdt>
    <w:p w:rsidR="00520010" w:rsidRPr="00520010" w:rsidRDefault="00520010" w:rsidP="00520010"/>
    <w:p w:rsidR="00520010" w:rsidRDefault="00520010" w:rsidP="00520010">
      <w:pPr>
        <w:ind w:firstLine="709"/>
      </w:pPr>
    </w:p>
    <w:p w:rsidR="00520010" w:rsidRDefault="00520010" w:rsidP="00520010"/>
    <w:p w:rsidR="0078593C" w:rsidRPr="00520010" w:rsidRDefault="0078593C" w:rsidP="00520010">
      <w:pPr>
        <w:sectPr w:rsidR="0078593C" w:rsidRPr="00520010" w:rsidSect="003F15C6">
          <w:headerReference w:type="default" r:id="rId12"/>
          <w:pgSz w:w="11907" w:h="16839" w:code="9"/>
          <w:pgMar w:top="2678" w:right="1512" w:bottom="1913" w:left="1512" w:header="918" w:footer="709" w:gutter="0"/>
          <w:pgNumType w:start="0"/>
          <w:cols w:space="720"/>
          <w:titlePg/>
          <w:docGrid w:linePitch="360"/>
        </w:sectPr>
      </w:pPr>
    </w:p>
    <w:p w:rsidR="00520010" w:rsidRPr="00A8608B" w:rsidRDefault="00520010" w:rsidP="00A8608B">
      <w:pPr>
        <w:pStyle w:val="Nagwekspisutreci"/>
        <w:rPr>
          <w:rFonts w:ascii="Adobe Arabic" w:hAnsi="Adobe Arabic" w:cs="Adobe Arabic"/>
          <w:color w:val="auto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bookmarkStart w:id="0" w:name="_Toc507054565"/>
      <w:r w:rsidRPr="00A8608B">
        <w:rPr>
          <w:rStyle w:val="PodpisZnak"/>
          <w:color w:val="auto"/>
        </w:rPr>
        <w:lastRenderedPageBreak/>
        <w:t>Wprowadzenie</w:t>
      </w:r>
      <w:bookmarkEnd w:id="0"/>
    </w:p>
    <w:p w:rsidR="00520010" w:rsidRDefault="00520010" w:rsidP="00C36FCB">
      <w:pPr>
        <w:ind w:firstLine="709"/>
        <w:jc w:val="both"/>
        <w:rPr>
          <w:sz w:val="22"/>
          <w:szCs w:val="22"/>
        </w:rPr>
      </w:pPr>
    </w:p>
    <w:p w:rsidR="00520010" w:rsidRDefault="00520010" w:rsidP="00C36FCB">
      <w:pPr>
        <w:ind w:firstLine="709"/>
        <w:jc w:val="both"/>
        <w:rPr>
          <w:sz w:val="22"/>
          <w:szCs w:val="22"/>
        </w:rPr>
      </w:pPr>
    </w:p>
    <w:p w:rsidR="00C36FCB" w:rsidRPr="00A8608B" w:rsidRDefault="009E0340" w:rsidP="00C36FCB">
      <w:pPr>
        <w:ind w:firstLine="709"/>
        <w:jc w:val="both"/>
        <w:rPr>
          <w:rFonts w:ascii="Cambria" w:hAnsi="Cambria" w:cs="Calibri"/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 xml:space="preserve">Jesteśmy instytucją oświatową, istniejącą od ponad 90 lat. Łączymy wieloletnie doświadczenie z innowacyjnymi rozwiązaniami w zakresie edukacji i efektywnym zarządzaniem. Kształcimy ludzi i doskonalimy ich umiejętności, by mniejszym wysiłkiem osiągali coraz więcej. Wzmacniamy korzyści i otwieramy nowe możliwości. Uczymy z pasją </w:t>
      </w:r>
      <w:r w:rsidR="00577F65" w:rsidRPr="00A8608B">
        <w:rPr>
          <w:color w:val="auto"/>
          <w:sz w:val="22"/>
          <w:szCs w:val="22"/>
        </w:rPr>
        <w:br/>
      </w:r>
      <w:r w:rsidRPr="00A8608B">
        <w:rPr>
          <w:color w:val="auto"/>
          <w:sz w:val="22"/>
          <w:szCs w:val="22"/>
        </w:rPr>
        <w:t xml:space="preserve">i w przekonaniu, że wiedza i praktyka </w:t>
      </w:r>
      <w:r w:rsidR="001B6265" w:rsidRPr="00A8608B">
        <w:rPr>
          <w:color w:val="auto"/>
          <w:sz w:val="22"/>
          <w:szCs w:val="22"/>
        </w:rPr>
        <w:t>budują</w:t>
      </w:r>
      <w:r w:rsidRPr="00A8608B">
        <w:rPr>
          <w:color w:val="auto"/>
          <w:sz w:val="22"/>
          <w:szCs w:val="22"/>
        </w:rPr>
        <w:t xml:space="preserve"> </w:t>
      </w:r>
      <w:r w:rsidR="007F0926" w:rsidRPr="00A8608B">
        <w:rPr>
          <w:color w:val="auto"/>
          <w:sz w:val="22"/>
          <w:szCs w:val="22"/>
        </w:rPr>
        <w:t>poczucie bezpieczeństwa</w:t>
      </w:r>
      <w:r w:rsidRPr="00A8608B">
        <w:rPr>
          <w:color w:val="auto"/>
          <w:sz w:val="22"/>
          <w:szCs w:val="22"/>
        </w:rPr>
        <w:t xml:space="preserve"> i wiarę we własne siły.  </w:t>
      </w:r>
    </w:p>
    <w:p w:rsidR="00373034" w:rsidRPr="00A8608B" w:rsidRDefault="009E0340" w:rsidP="00445057">
      <w:pPr>
        <w:ind w:firstLine="709"/>
        <w:jc w:val="both"/>
        <w:rPr>
          <w:rFonts w:ascii="Cambria" w:hAnsi="Cambria" w:cs="Calibri"/>
          <w:color w:val="auto"/>
          <w:sz w:val="22"/>
          <w:szCs w:val="22"/>
        </w:rPr>
      </w:pPr>
      <w:r w:rsidRPr="00A8608B">
        <w:rPr>
          <w:rFonts w:ascii="Cambria" w:hAnsi="Cambria"/>
          <w:color w:val="auto"/>
          <w:sz w:val="22"/>
          <w:szCs w:val="22"/>
        </w:rPr>
        <w:t>Możemy poszczycić się wyjątkową ofertą</w:t>
      </w:r>
      <w:r w:rsidR="00023EEF" w:rsidRPr="00A8608B">
        <w:rPr>
          <w:rFonts w:ascii="Cambria" w:hAnsi="Cambria"/>
          <w:color w:val="auto"/>
          <w:sz w:val="22"/>
          <w:szCs w:val="22"/>
        </w:rPr>
        <w:t>, adresowaną do każdego odbiorcy</w:t>
      </w:r>
      <w:r w:rsidR="003F7FC1" w:rsidRPr="00A8608B">
        <w:rPr>
          <w:rFonts w:ascii="Cambria" w:hAnsi="Cambria"/>
          <w:color w:val="auto"/>
          <w:sz w:val="22"/>
          <w:szCs w:val="22"/>
        </w:rPr>
        <w:t xml:space="preserve"> – przedsiębiorców, instytucji, osób pracujących i poszukujących pracy, dorosłych i młodzieży</w:t>
      </w:r>
      <w:r w:rsidR="00C36FCB" w:rsidRPr="00A8608B">
        <w:rPr>
          <w:rFonts w:ascii="Cambria" w:hAnsi="Cambria"/>
          <w:color w:val="auto"/>
          <w:sz w:val="22"/>
          <w:szCs w:val="22"/>
        </w:rPr>
        <w:t>.</w:t>
      </w:r>
      <w:r w:rsidR="007F0926" w:rsidRPr="00A8608B">
        <w:rPr>
          <w:rFonts w:ascii="Cambria" w:hAnsi="Cambria"/>
          <w:color w:val="auto"/>
          <w:sz w:val="22"/>
          <w:szCs w:val="22"/>
        </w:rPr>
        <w:t xml:space="preserve"> </w:t>
      </w:r>
      <w:r w:rsidR="00685F73" w:rsidRPr="00A8608B">
        <w:rPr>
          <w:rFonts w:ascii="Cambria" w:hAnsi="Cambria"/>
          <w:color w:val="auto"/>
          <w:sz w:val="22"/>
          <w:szCs w:val="22"/>
        </w:rPr>
        <w:t xml:space="preserve">Absolwenci naszych kursów i szkół, których łączna liczba przekroczyła 2,3 miliona, są </w:t>
      </w:r>
      <w:r w:rsidR="00E56C96" w:rsidRPr="00A8608B">
        <w:rPr>
          <w:rFonts w:ascii="Cambria" w:hAnsi="Cambria"/>
          <w:color w:val="auto"/>
          <w:sz w:val="22"/>
          <w:szCs w:val="22"/>
        </w:rPr>
        <w:t>dla nas</w:t>
      </w:r>
      <w:r w:rsidR="00685F73" w:rsidRPr="00A8608B">
        <w:rPr>
          <w:rFonts w:ascii="Cambria" w:hAnsi="Cambria"/>
          <w:color w:val="auto"/>
          <w:sz w:val="22"/>
          <w:szCs w:val="22"/>
        </w:rPr>
        <w:t xml:space="preserve"> największą satysfakcją. </w:t>
      </w:r>
    </w:p>
    <w:p w:rsidR="0078593C" w:rsidRPr="00A8608B" w:rsidRDefault="009E0340" w:rsidP="00061F57">
      <w:pPr>
        <w:ind w:firstLine="709"/>
        <w:jc w:val="both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>Nasz sukces opiera się na ludziach</w:t>
      </w:r>
      <w:r w:rsidR="007950FE" w:rsidRPr="00A8608B">
        <w:rPr>
          <w:color w:val="auto"/>
          <w:sz w:val="22"/>
          <w:szCs w:val="22"/>
        </w:rPr>
        <w:t xml:space="preserve">, a jego źródłem są </w:t>
      </w:r>
      <w:r w:rsidRPr="00A8608B">
        <w:rPr>
          <w:color w:val="auto"/>
          <w:sz w:val="22"/>
          <w:szCs w:val="22"/>
        </w:rPr>
        <w:t>wartości, z którymi się identyfikujemy</w:t>
      </w:r>
      <w:r w:rsidR="007950FE" w:rsidRPr="00A8608B">
        <w:rPr>
          <w:color w:val="auto"/>
          <w:sz w:val="22"/>
          <w:szCs w:val="22"/>
        </w:rPr>
        <w:t>:</w:t>
      </w:r>
      <w:r w:rsidR="00445DBD" w:rsidRPr="00A8608B">
        <w:rPr>
          <w:color w:val="auto"/>
          <w:sz w:val="22"/>
          <w:szCs w:val="22"/>
        </w:rPr>
        <w:t xml:space="preserve"> </w:t>
      </w:r>
      <w:r w:rsidR="00C810CE" w:rsidRPr="00A8608B">
        <w:rPr>
          <w:color w:val="auto"/>
          <w:sz w:val="22"/>
          <w:szCs w:val="22"/>
        </w:rPr>
        <w:t>jakość</w:t>
      </w:r>
      <w:r w:rsidR="00CB5CE8" w:rsidRPr="00A8608B">
        <w:rPr>
          <w:color w:val="auto"/>
          <w:sz w:val="22"/>
          <w:szCs w:val="22"/>
        </w:rPr>
        <w:t xml:space="preserve">, zaufanie, </w:t>
      </w:r>
      <w:r w:rsidR="007C0923" w:rsidRPr="00A8608B">
        <w:rPr>
          <w:color w:val="auto"/>
          <w:sz w:val="22"/>
          <w:szCs w:val="22"/>
        </w:rPr>
        <w:t>odpowiedzialność.</w:t>
      </w:r>
    </w:p>
    <w:p w:rsidR="00DE6723" w:rsidRPr="00A8608B" w:rsidRDefault="00766DB3" w:rsidP="007950FE">
      <w:pPr>
        <w:ind w:firstLine="709"/>
        <w:jc w:val="both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 xml:space="preserve">Jesteśmy świadomi potrzeby przestrzegania </w:t>
      </w:r>
      <w:r w:rsidR="00B10567" w:rsidRPr="00A8608B">
        <w:rPr>
          <w:color w:val="auto"/>
          <w:sz w:val="22"/>
          <w:szCs w:val="22"/>
        </w:rPr>
        <w:t xml:space="preserve">standardów etycznych i jasno określonych norm postępowania, zarówno w relacjach społecznych, jak i zawodowych. </w:t>
      </w:r>
      <w:r w:rsidR="00A673C7" w:rsidRPr="00A8608B">
        <w:rPr>
          <w:color w:val="auto"/>
          <w:sz w:val="22"/>
          <w:szCs w:val="22"/>
        </w:rPr>
        <w:t xml:space="preserve">Kodeks etyczny stanowi wyraz przekonania, że w codziennej pracy należy odwoływać się do spójnego </w:t>
      </w:r>
      <w:r w:rsidR="007950FE" w:rsidRPr="00A8608B">
        <w:rPr>
          <w:color w:val="auto"/>
          <w:sz w:val="22"/>
          <w:szCs w:val="22"/>
        </w:rPr>
        <w:br/>
      </w:r>
      <w:r w:rsidR="00A673C7" w:rsidRPr="00A8608B">
        <w:rPr>
          <w:color w:val="auto"/>
          <w:sz w:val="22"/>
          <w:szCs w:val="22"/>
        </w:rPr>
        <w:t>i wspólnego nam wszystkim systemu wartości</w:t>
      </w:r>
      <w:r w:rsidR="007950FE" w:rsidRPr="00A8608B">
        <w:rPr>
          <w:color w:val="auto"/>
          <w:sz w:val="22"/>
          <w:szCs w:val="22"/>
        </w:rPr>
        <w:t>.</w:t>
      </w:r>
      <w:r w:rsidR="00DE6723" w:rsidRPr="00A8608B">
        <w:rPr>
          <w:color w:val="auto"/>
          <w:sz w:val="22"/>
          <w:szCs w:val="22"/>
        </w:rPr>
        <w:t xml:space="preserve"> </w:t>
      </w:r>
      <w:r w:rsidR="00A461A3" w:rsidRPr="00A8608B">
        <w:rPr>
          <w:color w:val="auto"/>
          <w:sz w:val="22"/>
          <w:szCs w:val="22"/>
        </w:rPr>
        <w:t>Jest</w:t>
      </w:r>
      <w:r w:rsidR="00B24393" w:rsidRPr="00A8608B">
        <w:rPr>
          <w:color w:val="auto"/>
          <w:sz w:val="22"/>
          <w:szCs w:val="22"/>
        </w:rPr>
        <w:t xml:space="preserve"> on drogowskaz</w:t>
      </w:r>
      <w:r w:rsidR="00A461A3" w:rsidRPr="00A8608B">
        <w:rPr>
          <w:color w:val="auto"/>
          <w:sz w:val="22"/>
          <w:szCs w:val="22"/>
        </w:rPr>
        <w:t>em</w:t>
      </w:r>
      <w:r w:rsidR="00B24393" w:rsidRPr="00A8608B">
        <w:rPr>
          <w:color w:val="auto"/>
          <w:sz w:val="22"/>
          <w:szCs w:val="22"/>
        </w:rPr>
        <w:t xml:space="preserve"> dla podejmowanych przez nas działań w relacjach ze współpracownikami, klientami indywidualnymi i biznesowymi, konkurencją, otoczeniem społecznym i środowiskiem naturalnym.</w:t>
      </w:r>
      <w:r w:rsidR="00F615EB" w:rsidRPr="00A8608B">
        <w:rPr>
          <w:color w:val="auto"/>
          <w:sz w:val="22"/>
          <w:szCs w:val="22"/>
        </w:rPr>
        <w:t xml:space="preserve"> Dla otoczenia zewnętrznego jest natomiast ważną informacją o wzorcach </w:t>
      </w:r>
      <w:r w:rsidR="00A461A3" w:rsidRPr="00A8608B">
        <w:rPr>
          <w:color w:val="auto"/>
          <w:sz w:val="22"/>
          <w:szCs w:val="22"/>
        </w:rPr>
        <w:t xml:space="preserve">postępowania </w:t>
      </w:r>
      <w:r w:rsidR="00F615EB" w:rsidRPr="00A8608B">
        <w:rPr>
          <w:color w:val="auto"/>
          <w:sz w:val="22"/>
          <w:szCs w:val="22"/>
        </w:rPr>
        <w:t xml:space="preserve">przez nas respektowanych. </w:t>
      </w:r>
      <w:r w:rsidR="00C151E4" w:rsidRPr="00A8608B">
        <w:rPr>
          <w:color w:val="auto"/>
          <w:sz w:val="22"/>
          <w:szCs w:val="22"/>
        </w:rPr>
        <w:t>Kodeks służy rozwojowi Zakładu jako instytucji godnej zaufania, która stale doskonali sposób realizacji powierzonych mu zadań.</w:t>
      </w:r>
    </w:p>
    <w:p w:rsidR="009E0340" w:rsidRPr="00A8608B" w:rsidRDefault="00DE6723" w:rsidP="007950FE">
      <w:pPr>
        <w:ind w:firstLine="709"/>
        <w:jc w:val="both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 xml:space="preserve">Kodeks etyczny Zakładu Doskonalenia Zawodowego w Katowicach </w:t>
      </w:r>
      <w:r w:rsidR="00E07B8F" w:rsidRPr="00A8608B">
        <w:rPr>
          <w:color w:val="auto"/>
          <w:sz w:val="22"/>
          <w:szCs w:val="22"/>
        </w:rPr>
        <w:t>skierowany jest</w:t>
      </w:r>
      <w:r w:rsidRPr="00A8608B">
        <w:rPr>
          <w:color w:val="auto"/>
          <w:sz w:val="22"/>
          <w:szCs w:val="22"/>
        </w:rPr>
        <w:t xml:space="preserve"> do wszystkich jego pracowników</w:t>
      </w:r>
      <w:r w:rsidR="00E07B8F" w:rsidRPr="00A8608B">
        <w:rPr>
          <w:color w:val="auto"/>
          <w:sz w:val="22"/>
          <w:szCs w:val="22"/>
        </w:rPr>
        <w:t xml:space="preserve">. Pracownicy </w:t>
      </w:r>
      <w:r w:rsidR="00C151E4" w:rsidRPr="00A8608B">
        <w:rPr>
          <w:color w:val="auto"/>
          <w:sz w:val="22"/>
          <w:szCs w:val="22"/>
        </w:rPr>
        <w:t xml:space="preserve">przyjmują zawarte w </w:t>
      </w:r>
      <w:r w:rsidR="00E07B8F" w:rsidRPr="00A8608B">
        <w:rPr>
          <w:color w:val="auto"/>
          <w:sz w:val="22"/>
          <w:szCs w:val="22"/>
        </w:rPr>
        <w:t>nim</w:t>
      </w:r>
      <w:r w:rsidR="00C151E4" w:rsidRPr="00A8608B">
        <w:rPr>
          <w:color w:val="auto"/>
          <w:sz w:val="22"/>
          <w:szCs w:val="22"/>
        </w:rPr>
        <w:t xml:space="preserve"> wartości i zasady postępowania oraz zobowiązują się do ich przestrzegania w codziennej pracy.</w:t>
      </w:r>
    </w:p>
    <w:p w:rsidR="00023EEF" w:rsidRDefault="00023EEF">
      <w:pPr>
        <w:pStyle w:val="Podpis0"/>
      </w:pPr>
    </w:p>
    <w:p w:rsidR="00023EEF" w:rsidRDefault="00023EEF">
      <w:pPr>
        <w:pStyle w:val="Podpis0"/>
      </w:pPr>
    </w:p>
    <w:p w:rsidR="0078593C" w:rsidRPr="00A8608B" w:rsidRDefault="00B10567" w:rsidP="00A8608B">
      <w:pPr>
        <w:pStyle w:val="Nagwekspisutreci"/>
        <w:rPr>
          <w:rStyle w:val="PodpisZnak"/>
          <w:color w:val="auto"/>
        </w:rPr>
      </w:pPr>
      <w:bookmarkStart w:id="1" w:name="_Toc507054566"/>
      <w:r w:rsidRPr="00A8608B">
        <w:rPr>
          <w:rStyle w:val="PodpisZnak"/>
          <w:color w:val="auto"/>
        </w:rPr>
        <w:lastRenderedPageBreak/>
        <w:t>Deklaracja warto</w:t>
      </w:r>
      <w:r w:rsidR="001037F6">
        <w:rPr>
          <w:rStyle w:val="PodpisZnak"/>
          <w:color w:val="auto"/>
        </w:rPr>
        <w:t>ś</w:t>
      </w:r>
      <w:r w:rsidRPr="00A8608B">
        <w:rPr>
          <w:rStyle w:val="PodpisZnak"/>
          <w:color w:val="auto"/>
        </w:rPr>
        <w:t>ci</w:t>
      </w:r>
      <w:bookmarkEnd w:id="1"/>
    </w:p>
    <w:p w:rsidR="0078593C" w:rsidRPr="00A8608B" w:rsidRDefault="00334E65" w:rsidP="00AB2100">
      <w:pPr>
        <w:jc w:val="both"/>
        <w:rPr>
          <w:color w:val="auto"/>
          <w:sz w:val="26"/>
          <w:szCs w:val="26"/>
        </w:rPr>
      </w:pPr>
      <w:r w:rsidRPr="00A8608B">
        <w:rPr>
          <w:color w:val="auto"/>
          <w:sz w:val="26"/>
          <w:szCs w:val="26"/>
        </w:rPr>
        <w:t>Pracownicy Zakładu Doskonalenia Zawodowego w Katowicach, kierując się nadrzędną zasadą poszanowania prawa, deklarują</w:t>
      </w:r>
      <w:r w:rsidR="00B24393" w:rsidRPr="00A8608B">
        <w:rPr>
          <w:color w:val="auto"/>
          <w:sz w:val="26"/>
          <w:szCs w:val="26"/>
        </w:rPr>
        <w:t xml:space="preserve"> postępowanie zgodne </w:t>
      </w:r>
      <w:r w:rsidR="00746DE1" w:rsidRPr="00A8608B">
        <w:rPr>
          <w:color w:val="auto"/>
          <w:sz w:val="26"/>
          <w:szCs w:val="26"/>
        </w:rPr>
        <w:br/>
      </w:r>
      <w:r w:rsidR="00B24393" w:rsidRPr="00A8608B">
        <w:rPr>
          <w:color w:val="auto"/>
          <w:sz w:val="26"/>
          <w:szCs w:val="26"/>
        </w:rPr>
        <w:t xml:space="preserve">z następującymi </w:t>
      </w:r>
      <w:r w:rsidR="00A45B84" w:rsidRPr="00A8608B">
        <w:rPr>
          <w:color w:val="auto"/>
          <w:sz w:val="26"/>
          <w:szCs w:val="26"/>
        </w:rPr>
        <w:t xml:space="preserve">kluczowymi </w:t>
      </w:r>
      <w:r w:rsidR="00B24393" w:rsidRPr="00A8608B">
        <w:rPr>
          <w:color w:val="auto"/>
          <w:sz w:val="26"/>
          <w:szCs w:val="26"/>
        </w:rPr>
        <w:t>wartościami:</w:t>
      </w:r>
    </w:p>
    <w:p w:rsidR="00746DE1" w:rsidRPr="00A8608B" w:rsidRDefault="00746DE1" w:rsidP="00B10567">
      <w:pPr>
        <w:rPr>
          <w:b/>
          <w:color w:val="auto"/>
          <w:sz w:val="26"/>
          <w:szCs w:val="26"/>
        </w:rPr>
      </w:pPr>
    </w:p>
    <w:p w:rsidR="0095255A" w:rsidRPr="00A8608B" w:rsidRDefault="005C2B2C" w:rsidP="001A4B22">
      <w:pPr>
        <w:tabs>
          <w:tab w:val="left" w:pos="2835"/>
          <w:tab w:val="left" w:pos="2977"/>
          <w:tab w:val="left" w:pos="3119"/>
        </w:tabs>
        <w:ind w:left="3119" w:hanging="3119"/>
        <w:rPr>
          <w:b/>
          <w:color w:val="auto"/>
          <w:sz w:val="26"/>
          <w:szCs w:val="26"/>
        </w:rPr>
      </w:pPr>
      <w:r w:rsidRPr="00A8608B">
        <w:rPr>
          <w:b/>
          <w:color w:val="auto"/>
          <w:sz w:val="26"/>
          <w:szCs w:val="26"/>
        </w:rPr>
        <w:t>JAKOŚĆ</w:t>
      </w:r>
      <w:r w:rsidR="00405E31" w:rsidRPr="00A8608B">
        <w:rPr>
          <w:b/>
          <w:color w:val="auto"/>
          <w:sz w:val="26"/>
          <w:szCs w:val="26"/>
        </w:rPr>
        <w:tab/>
      </w:r>
      <w:r w:rsidR="00746DE1" w:rsidRPr="00A8608B">
        <w:rPr>
          <w:b/>
          <w:color w:val="auto"/>
          <w:sz w:val="26"/>
          <w:szCs w:val="26"/>
        </w:rPr>
        <w:t>-</w:t>
      </w:r>
      <w:r w:rsidRPr="00A8608B">
        <w:rPr>
          <w:b/>
          <w:color w:val="auto"/>
          <w:sz w:val="26"/>
          <w:szCs w:val="26"/>
        </w:rPr>
        <w:tab/>
      </w:r>
      <w:r w:rsidR="00405E31" w:rsidRPr="00A8608B">
        <w:rPr>
          <w:b/>
          <w:color w:val="auto"/>
          <w:sz w:val="26"/>
          <w:szCs w:val="26"/>
        </w:rPr>
        <w:tab/>
      </w:r>
      <w:r w:rsidR="00B82D4E" w:rsidRPr="00A8608B">
        <w:rPr>
          <w:color w:val="auto"/>
          <w:sz w:val="26"/>
          <w:szCs w:val="26"/>
        </w:rPr>
        <w:t>stale dosko</w:t>
      </w:r>
      <w:r w:rsidR="00405E31" w:rsidRPr="00A8608B">
        <w:rPr>
          <w:color w:val="auto"/>
          <w:sz w:val="26"/>
          <w:szCs w:val="26"/>
        </w:rPr>
        <w:t>nalimy poziom świadczonych usług edukacyjnych</w:t>
      </w:r>
      <w:r w:rsidR="001A4B22" w:rsidRPr="00A8608B">
        <w:rPr>
          <w:color w:val="auto"/>
          <w:sz w:val="26"/>
          <w:szCs w:val="26"/>
        </w:rPr>
        <w:t xml:space="preserve">, aby zapewnić ich konkurencyjność </w:t>
      </w:r>
      <w:r w:rsidR="003A40B4" w:rsidRPr="00A8608B">
        <w:rPr>
          <w:color w:val="auto"/>
          <w:sz w:val="26"/>
          <w:szCs w:val="26"/>
        </w:rPr>
        <w:br/>
      </w:r>
      <w:r w:rsidR="001A4B22" w:rsidRPr="00A8608B">
        <w:rPr>
          <w:color w:val="auto"/>
          <w:sz w:val="26"/>
          <w:szCs w:val="26"/>
        </w:rPr>
        <w:t>i sprostać oczekiwaniom klienta</w:t>
      </w:r>
      <w:r w:rsidR="00CB1921" w:rsidRPr="00A8608B">
        <w:rPr>
          <w:color w:val="auto"/>
          <w:sz w:val="26"/>
          <w:szCs w:val="26"/>
        </w:rPr>
        <w:t>; w realizacji zadań kierujemy się najwyższą starannością, w pełni wykorzystując posiadaną wiedzę</w:t>
      </w:r>
      <w:r w:rsidR="00090BF1" w:rsidRPr="00A8608B">
        <w:rPr>
          <w:color w:val="auto"/>
          <w:sz w:val="26"/>
          <w:szCs w:val="26"/>
        </w:rPr>
        <w:t>;</w:t>
      </w:r>
      <w:r w:rsidR="00FB51FE" w:rsidRPr="00A8608B">
        <w:rPr>
          <w:color w:val="auto"/>
          <w:sz w:val="26"/>
          <w:szCs w:val="26"/>
        </w:rPr>
        <w:t xml:space="preserve"> dba</w:t>
      </w:r>
      <w:r w:rsidR="00090BF1" w:rsidRPr="00A8608B">
        <w:rPr>
          <w:color w:val="auto"/>
          <w:sz w:val="26"/>
          <w:szCs w:val="26"/>
        </w:rPr>
        <w:t>my</w:t>
      </w:r>
      <w:r w:rsidR="00FB51FE" w:rsidRPr="00A8608B">
        <w:rPr>
          <w:color w:val="auto"/>
          <w:sz w:val="26"/>
          <w:szCs w:val="26"/>
        </w:rPr>
        <w:t xml:space="preserve"> o swój rozwój zawodowy</w:t>
      </w:r>
    </w:p>
    <w:p w:rsidR="0095255A" w:rsidRPr="00A8608B" w:rsidRDefault="0095255A" w:rsidP="00B10567">
      <w:pPr>
        <w:rPr>
          <w:b/>
          <w:color w:val="auto"/>
          <w:sz w:val="26"/>
          <w:szCs w:val="26"/>
        </w:rPr>
      </w:pPr>
    </w:p>
    <w:p w:rsidR="0095255A" w:rsidRPr="00A8608B" w:rsidRDefault="00AB5FF7" w:rsidP="00AB5FF7">
      <w:pPr>
        <w:tabs>
          <w:tab w:val="left" w:pos="2835"/>
        </w:tabs>
        <w:ind w:left="3119" w:hanging="3119"/>
        <w:rPr>
          <w:color w:val="auto"/>
          <w:sz w:val="26"/>
          <w:szCs w:val="26"/>
        </w:rPr>
      </w:pPr>
      <w:r w:rsidRPr="00A8608B">
        <w:rPr>
          <w:b/>
          <w:color w:val="auto"/>
          <w:sz w:val="26"/>
          <w:szCs w:val="26"/>
        </w:rPr>
        <w:t>ZAUFANIE</w:t>
      </w:r>
      <w:r w:rsidRPr="00A8608B">
        <w:rPr>
          <w:b/>
          <w:color w:val="auto"/>
          <w:sz w:val="26"/>
          <w:szCs w:val="26"/>
        </w:rPr>
        <w:tab/>
      </w:r>
      <w:r w:rsidR="0095255A" w:rsidRPr="00A8608B">
        <w:rPr>
          <w:b/>
          <w:color w:val="auto"/>
          <w:sz w:val="26"/>
          <w:szCs w:val="26"/>
        </w:rPr>
        <w:t>-</w:t>
      </w:r>
      <w:r w:rsidR="0095255A" w:rsidRPr="00A8608B">
        <w:rPr>
          <w:b/>
          <w:color w:val="auto"/>
          <w:sz w:val="26"/>
          <w:szCs w:val="26"/>
        </w:rPr>
        <w:tab/>
      </w:r>
      <w:r w:rsidRPr="00A8608B">
        <w:rPr>
          <w:color w:val="auto"/>
          <w:sz w:val="26"/>
          <w:szCs w:val="26"/>
        </w:rPr>
        <w:t xml:space="preserve">dążymy do budowania trwałych relacji </w:t>
      </w:r>
      <w:r w:rsidRPr="00A8608B">
        <w:rPr>
          <w:color w:val="auto"/>
          <w:sz w:val="26"/>
          <w:szCs w:val="26"/>
        </w:rPr>
        <w:br/>
        <w:t>z klientami, pracownikami</w:t>
      </w:r>
      <w:r w:rsidR="00950B4F" w:rsidRPr="00A8608B">
        <w:rPr>
          <w:color w:val="auto"/>
          <w:sz w:val="26"/>
          <w:szCs w:val="26"/>
        </w:rPr>
        <w:t>,</w:t>
      </w:r>
      <w:r w:rsidRPr="00A8608B">
        <w:rPr>
          <w:color w:val="auto"/>
          <w:sz w:val="26"/>
          <w:szCs w:val="26"/>
        </w:rPr>
        <w:t xml:space="preserve"> współpracownikami</w:t>
      </w:r>
      <w:r w:rsidR="00950B4F" w:rsidRPr="00A8608B">
        <w:rPr>
          <w:color w:val="auto"/>
          <w:sz w:val="26"/>
          <w:szCs w:val="26"/>
        </w:rPr>
        <w:t>, społecznościami lokalnymi oraz innymi uczestnikami rynku</w:t>
      </w:r>
      <w:r w:rsidRPr="00A8608B">
        <w:rPr>
          <w:color w:val="auto"/>
          <w:sz w:val="26"/>
          <w:szCs w:val="26"/>
        </w:rPr>
        <w:t xml:space="preserve"> i dokładamy starań, aby opierały się one na zaufaniu, płynącym </w:t>
      </w:r>
      <w:r w:rsidR="003A40B4" w:rsidRPr="00A8608B">
        <w:rPr>
          <w:color w:val="auto"/>
          <w:sz w:val="26"/>
          <w:szCs w:val="26"/>
        </w:rPr>
        <w:br/>
      </w:r>
      <w:r w:rsidRPr="00A8608B">
        <w:rPr>
          <w:color w:val="auto"/>
          <w:sz w:val="26"/>
          <w:szCs w:val="26"/>
        </w:rPr>
        <w:t>z przejrzystości i uczciwości naszych działań, odpowiedzialnych decyzji, rzetelnej polityki informacyjnej oraz pozytywnych doświadczeń potwierdzających nasz profesjonalizm</w:t>
      </w:r>
    </w:p>
    <w:p w:rsidR="0095255A" w:rsidRPr="00A8608B" w:rsidRDefault="0095255A" w:rsidP="00B10567">
      <w:pPr>
        <w:rPr>
          <w:b/>
          <w:color w:val="auto"/>
          <w:sz w:val="26"/>
          <w:szCs w:val="26"/>
        </w:rPr>
      </w:pPr>
    </w:p>
    <w:p w:rsidR="0095255A" w:rsidRPr="00A8608B" w:rsidRDefault="0095255A" w:rsidP="003A40B4">
      <w:pPr>
        <w:tabs>
          <w:tab w:val="left" w:pos="2835"/>
          <w:tab w:val="left" w:pos="3119"/>
        </w:tabs>
        <w:ind w:left="3119" w:hanging="3119"/>
        <w:rPr>
          <w:b/>
          <w:color w:val="auto"/>
          <w:sz w:val="26"/>
          <w:szCs w:val="26"/>
        </w:rPr>
      </w:pPr>
      <w:r w:rsidRPr="00A8608B">
        <w:rPr>
          <w:b/>
          <w:color w:val="auto"/>
          <w:sz w:val="26"/>
          <w:szCs w:val="26"/>
        </w:rPr>
        <w:t>ODPOWIEDZIALNOŚĆ</w:t>
      </w:r>
      <w:r w:rsidR="008735A6" w:rsidRPr="00A8608B">
        <w:rPr>
          <w:b/>
          <w:color w:val="auto"/>
          <w:sz w:val="26"/>
          <w:szCs w:val="26"/>
        </w:rPr>
        <w:tab/>
        <w:t>-</w:t>
      </w:r>
      <w:r w:rsidR="008735A6" w:rsidRPr="00A8608B">
        <w:rPr>
          <w:b/>
          <w:color w:val="auto"/>
          <w:sz w:val="26"/>
          <w:szCs w:val="26"/>
        </w:rPr>
        <w:tab/>
      </w:r>
      <w:r w:rsidR="001068B0" w:rsidRPr="00A8608B">
        <w:rPr>
          <w:color w:val="auto"/>
          <w:sz w:val="26"/>
          <w:szCs w:val="26"/>
        </w:rPr>
        <w:t xml:space="preserve">posiadamy wewnętrzne poczucie odpowiedzialności za realizację celów indywidualnych i zespołowych oraz za efekty swoich działań; </w:t>
      </w:r>
      <w:r w:rsidR="005B1E71" w:rsidRPr="00A8608B">
        <w:rPr>
          <w:color w:val="auto"/>
          <w:sz w:val="26"/>
          <w:szCs w:val="26"/>
        </w:rPr>
        <w:t>wspólnie budujemy wartość Zakładu i jego dobre imię</w:t>
      </w:r>
    </w:p>
    <w:p w:rsidR="00AB5FF7" w:rsidRDefault="00AB5FF7" w:rsidP="00B10567">
      <w:pPr>
        <w:rPr>
          <w:b/>
          <w:sz w:val="28"/>
          <w:szCs w:val="28"/>
        </w:rPr>
      </w:pPr>
    </w:p>
    <w:p w:rsidR="00896DE3" w:rsidRPr="00A8608B" w:rsidRDefault="005B2206" w:rsidP="00A8608B">
      <w:pPr>
        <w:pStyle w:val="Nagwekspisutreci"/>
        <w:rPr>
          <w:rStyle w:val="PodpisZnak"/>
          <w:color w:val="auto"/>
        </w:rPr>
      </w:pPr>
      <w:bookmarkStart w:id="2" w:name="_Toc507054567"/>
      <w:bookmarkStart w:id="3" w:name="_Toc329553740"/>
      <w:r w:rsidRPr="00A8608B">
        <w:rPr>
          <w:rStyle w:val="PodpisZnak"/>
          <w:color w:val="auto"/>
        </w:rPr>
        <w:t>Relacje</w:t>
      </w:r>
      <w:r w:rsidR="00896DE3" w:rsidRPr="00A8608B">
        <w:rPr>
          <w:rStyle w:val="PodpisZnak"/>
          <w:color w:val="auto"/>
        </w:rPr>
        <w:t xml:space="preserve"> wewnętrzne</w:t>
      </w:r>
      <w:bookmarkEnd w:id="2"/>
      <w:r w:rsidR="00896DE3" w:rsidRPr="00A8608B">
        <w:rPr>
          <w:rStyle w:val="PodpisZnak"/>
          <w:color w:val="auto"/>
        </w:rPr>
        <w:t xml:space="preserve"> </w:t>
      </w:r>
    </w:p>
    <w:bookmarkEnd w:id="3"/>
    <w:p w:rsidR="0078593C" w:rsidRPr="00A8608B" w:rsidRDefault="00D02236" w:rsidP="00644F15">
      <w:pPr>
        <w:pStyle w:val="nagwek2"/>
        <w:jc w:val="both"/>
        <w:rPr>
          <w:color w:val="auto"/>
        </w:rPr>
      </w:pPr>
      <w:r w:rsidRPr="00A8608B">
        <w:rPr>
          <w:color w:val="auto"/>
        </w:rPr>
        <w:t>r</w:t>
      </w:r>
      <w:r w:rsidR="00B059A1">
        <w:rPr>
          <w:color w:val="auto"/>
        </w:rPr>
        <w:t>Ó</w:t>
      </w:r>
      <w:bookmarkStart w:id="4" w:name="_GoBack"/>
      <w:bookmarkEnd w:id="4"/>
      <w:r w:rsidRPr="00A8608B">
        <w:rPr>
          <w:color w:val="auto"/>
        </w:rPr>
        <w:t>wność szans i wzajemny szacunek</w:t>
      </w:r>
    </w:p>
    <w:p w:rsidR="0078593C" w:rsidRPr="00A8608B" w:rsidRDefault="00BB1E9B" w:rsidP="00644F15">
      <w:pPr>
        <w:pStyle w:val="Listapunktowana"/>
        <w:jc w:val="both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>Poza przestrzeganiem fundamentalnych praw osobistych</w:t>
      </w:r>
      <w:r w:rsidR="00FC7656" w:rsidRPr="00A8608B">
        <w:rPr>
          <w:color w:val="auto"/>
          <w:sz w:val="22"/>
          <w:szCs w:val="22"/>
        </w:rPr>
        <w:t>,</w:t>
      </w:r>
      <w:r w:rsidRPr="00A8608B">
        <w:rPr>
          <w:color w:val="auto"/>
          <w:sz w:val="22"/>
          <w:szCs w:val="22"/>
        </w:rPr>
        <w:t xml:space="preserve"> dbamy o poszanowanie zasady równych szans, kształtując środowisko pracy wolne od wszelkiej dyskryminacji</w:t>
      </w:r>
      <w:r w:rsidR="000E4A8D" w:rsidRPr="00A8608B">
        <w:rPr>
          <w:color w:val="auto"/>
          <w:sz w:val="22"/>
          <w:szCs w:val="22"/>
        </w:rPr>
        <w:t>.</w:t>
      </w:r>
      <w:r w:rsidRPr="00A8608B">
        <w:rPr>
          <w:color w:val="auto"/>
          <w:sz w:val="22"/>
          <w:szCs w:val="22"/>
        </w:rPr>
        <w:t xml:space="preserve"> </w:t>
      </w:r>
    </w:p>
    <w:p w:rsidR="00156452" w:rsidRPr="00A8608B" w:rsidRDefault="00156452" w:rsidP="00644F15">
      <w:pPr>
        <w:pStyle w:val="Listapunktowana"/>
        <w:jc w:val="both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 xml:space="preserve">Kierujemy się zasadą poszanowania godności każdego człowieka. Traktujemy innych </w:t>
      </w:r>
      <w:r w:rsidR="00644F15" w:rsidRPr="00A8608B">
        <w:rPr>
          <w:color w:val="auto"/>
          <w:sz w:val="22"/>
          <w:szCs w:val="22"/>
        </w:rPr>
        <w:br/>
      </w:r>
      <w:r w:rsidRPr="00A8608B">
        <w:rPr>
          <w:color w:val="auto"/>
          <w:sz w:val="22"/>
          <w:szCs w:val="22"/>
        </w:rPr>
        <w:t>z szacunkiem także wtedy, gdy ich opinie i poglądy odbiegają od naszych.</w:t>
      </w:r>
    </w:p>
    <w:p w:rsidR="00F174D2" w:rsidRPr="00A8608B" w:rsidRDefault="00F174D2" w:rsidP="00644F15">
      <w:pPr>
        <w:pStyle w:val="Listapunktowana"/>
        <w:jc w:val="both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>Dokładamy starań, aby wszyscy pracownicy mieli równe szanse rozwoju zawodowego</w:t>
      </w:r>
      <w:r w:rsidR="00414CBD">
        <w:rPr>
          <w:color w:val="auto"/>
          <w:sz w:val="22"/>
          <w:szCs w:val="22"/>
        </w:rPr>
        <w:t>.</w:t>
      </w:r>
    </w:p>
    <w:p w:rsidR="00EB45FE" w:rsidRPr="00A8608B" w:rsidRDefault="00EB45FE" w:rsidP="00644F15">
      <w:pPr>
        <w:pStyle w:val="Listapunktowana"/>
        <w:jc w:val="both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 xml:space="preserve">Zachowujemy wysoką kulturę osobistą w stosunku do </w:t>
      </w:r>
      <w:r w:rsidR="006150FC">
        <w:rPr>
          <w:color w:val="auto"/>
          <w:sz w:val="22"/>
          <w:szCs w:val="22"/>
        </w:rPr>
        <w:t>wszystkich</w:t>
      </w:r>
      <w:r w:rsidRPr="00A8608B">
        <w:rPr>
          <w:color w:val="auto"/>
          <w:sz w:val="22"/>
          <w:szCs w:val="22"/>
        </w:rPr>
        <w:t xml:space="preserve"> osób</w:t>
      </w:r>
      <w:r w:rsidR="00241C8E">
        <w:rPr>
          <w:color w:val="auto"/>
          <w:sz w:val="22"/>
          <w:szCs w:val="22"/>
        </w:rPr>
        <w:t>.</w:t>
      </w:r>
      <w:r w:rsidR="00827A07">
        <w:rPr>
          <w:color w:val="auto"/>
          <w:sz w:val="22"/>
          <w:szCs w:val="22"/>
        </w:rPr>
        <w:t xml:space="preserve"> </w:t>
      </w:r>
    </w:p>
    <w:p w:rsidR="00ED1615" w:rsidRDefault="00ED1615" w:rsidP="00F420F1">
      <w:pPr>
        <w:pStyle w:val="nagwek2"/>
        <w:rPr>
          <w:color w:val="auto"/>
        </w:rPr>
      </w:pPr>
    </w:p>
    <w:p w:rsidR="00751C0B" w:rsidRPr="00A8608B" w:rsidRDefault="00751C0B" w:rsidP="00751C0B">
      <w:pPr>
        <w:pStyle w:val="nagwek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A8608B">
        <w:rPr>
          <w:color w:val="auto"/>
        </w:rPr>
        <w:t>wspólne budowanie wartości Zakładu i jego wizerunku</w:t>
      </w:r>
    </w:p>
    <w:p w:rsidR="00751C0B" w:rsidRPr="00A8608B" w:rsidRDefault="00751C0B" w:rsidP="00751C0B">
      <w:pPr>
        <w:pStyle w:val="Listapunktowana"/>
        <w:jc w:val="both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 xml:space="preserve">Przy wykonywaniu codziennych obowiązków pamiętamy o naszej odpowiedzialności za budowanie wartości Zakładu i jego rozwój, kierując się rzetelnością i odpowiedzialnością. </w:t>
      </w:r>
    </w:p>
    <w:p w:rsidR="00751C0B" w:rsidRPr="00A8608B" w:rsidRDefault="00751C0B" w:rsidP="00751C0B">
      <w:pPr>
        <w:pStyle w:val="Listapunktowana"/>
        <w:jc w:val="both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 xml:space="preserve">Dążymy do doskonalenia obszarów funkcjonowania Zakładu i jego struktur. Dbamy </w:t>
      </w:r>
      <w:r w:rsidRPr="00A8608B">
        <w:rPr>
          <w:color w:val="auto"/>
          <w:sz w:val="22"/>
          <w:szCs w:val="22"/>
        </w:rPr>
        <w:br/>
        <w:t>o nowoczesność rozwiązań, sprawność systemów i procedur, ograniczenie biurokracji.</w:t>
      </w:r>
    </w:p>
    <w:p w:rsidR="00751C0B" w:rsidRPr="00A8608B" w:rsidRDefault="00751C0B" w:rsidP="00751C0B">
      <w:pPr>
        <w:pStyle w:val="Listapunktowana"/>
        <w:jc w:val="both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 xml:space="preserve">Nie podejmujemy działań, które narażają Zakład na straty, zarówno finansowe, jak </w:t>
      </w:r>
      <w:r w:rsidRPr="00A8608B">
        <w:rPr>
          <w:color w:val="auto"/>
          <w:sz w:val="22"/>
          <w:szCs w:val="22"/>
        </w:rPr>
        <w:br/>
        <w:t xml:space="preserve">i </w:t>
      </w:r>
      <w:proofErr w:type="spellStart"/>
      <w:r w:rsidRPr="00A8608B">
        <w:rPr>
          <w:color w:val="auto"/>
          <w:sz w:val="22"/>
          <w:szCs w:val="22"/>
        </w:rPr>
        <w:t>reputacyjne</w:t>
      </w:r>
      <w:proofErr w:type="spellEnd"/>
      <w:r w:rsidRPr="00A8608B">
        <w:rPr>
          <w:color w:val="auto"/>
          <w:sz w:val="22"/>
          <w:szCs w:val="22"/>
        </w:rPr>
        <w:t>.</w:t>
      </w:r>
    </w:p>
    <w:p w:rsidR="00751C0B" w:rsidRPr="00A8608B" w:rsidRDefault="00751C0B" w:rsidP="00751C0B">
      <w:pPr>
        <w:pStyle w:val="Listapunktowana"/>
        <w:jc w:val="both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>Nie prowadzimy działalności konkurencyjnej wobec Zakładu.</w:t>
      </w:r>
    </w:p>
    <w:p w:rsidR="00751C0B" w:rsidRPr="00A8608B" w:rsidRDefault="00751C0B" w:rsidP="00751C0B">
      <w:pPr>
        <w:pStyle w:val="Listapunktowana"/>
        <w:jc w:val="both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>Pamiętamy, że nasz sposób bycia</w:t>
      </w:r>
      <w:r w:rsidR="00192C23">
        <w:rPr>
          <w:color w:val="auto"/>
          <w:sz w:val="22"/>
          <w:szCs w:val="22"/>
        </w:rPr>
        <w:t>, wygląd, ubiór</w:t>
      </w:r>
      <w:r w:rsidRPr="00A8608B">
        <w:rPr>
          <w:color w:val="auto"/>
          <w:sz w:val="22"/>
          <w:szCs w:val="22"/>
        </w:rPr>
        <w:t xml:space="preserve"> wpływa</w:t>
      </w:r>
      <w:r w:rsidR="00192C23">
        <w:rPr>
          <w:color w:val="auto"/>
          <w:sz w:val="22"/>
          <w:szCs w:val="22"/>
        </w:rPr>
        <w:t>ją</w:t>
      </w:r>
      <w:r w:rsidRPr="00A8608B">
        <w:rPr>
          <w:color w:val="auto"/>
          <w:sz w:val="22"/>
          <w:szCs w:val="22"/>
        </w:rPr>
        <w:t xml:space="preserve"> na postrzeganie Zakładu.</w:t>
      </w:r>
    </w:p>
    <w:p w:rsidR="00751C0B" w:rsidRDefault="00751C0B" w:rsidP="00F420F1">
      <w:pPr>
        <w:pStyle w:val="nagwek2"/>
        <w:rPr>
          <w:color w:val="auto"/>
        </w:rPr>
      </w:pPr>
    </w:p>
    <w:p w:rsidR="00F420F1" w:rsidRPr="00A8608B" w:rsidRDefault="00F420F1" w:rsidP="00F420F1">
      <w:pPr>
        <w:pStyle w:val="nagwek2"/>
        <w:rPr>
          <w:color w:val="auto"/>
        </w:rPr>
      </w:pPr>
      <w:r w:rsidRPr="00A8608B">
        <w:rPr>
          <w:color w:val="auto"/>
        </w:rPr>
        <w:t>Jakość pracy</w:t>
      </w:r>
    </w:p>
    <w:p w:rsidR="00F420F1" w:rsidRDefault="00F420F1" w:rsidP="00F420F1">
      <w:pPr>
        <w:pStyle w:val="Listapunktowana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>Doskonal</w:t>
      </w:r>
      <w:r w:rsidR="00F67C26">
        <w:rPr>
          <w:color w:val="auto"/>
          <w:sz w:val="22"/>
          <w:szCs w:val="22"/>
        </w:rPr>
        <w:t>imy System Zarządzania Jakością</w:t>
      </w:r>
      <w:r w:rsidRPr="00A8608B">
        <w:rPr>
          <w:color w:val="auto"/>
          <w:sz w:val="22"/>
          <w:szCs w:val="22"/>
        </w:rPr>
        <w:t>, którego sprawne działanie gwarantuje wysoką jakość usług.</w:t>
      </w:r>
    </w:p>
    <w:p w:rsidR="00F420F1" w:rsidRDefault="00F420F1" w:rsidP="00F420F1">
      <w:pPr>
        <w:pStyle w:val="Listapunktowana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>Dostosowujemy ofertę kształcenia do aktualnych potrzeb i oczekiwań naszych klientów. Jesteśmy otwarci na nowe wyzwania.</w:t>
      </w:r>
    </w:p>
    <w:p w:rsidR="00635BDC" w:rsidRDefault="00635BDC" w:rsidP="00635BDC">
      <w:pPr>
        <w:pStyle w:val="Listapunktowana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Monitorujemy wyniki naszych działań, chcąc zapewnić ich stałe doskonalenie.</w:t>
      </w:r>
    </w:p>
    <w:p w:rsidR="00F420F1" w:rsidRPr="00A8608B" w:rsidRDefault="00F420F1" w:rsidP="00F420F1">
      <w:pPr>
        <w:pStyle w:val="Listapunktowana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>Podejmujemy wyzwania rynkowe w odpowiedzialny sposób.</w:t>
      </w:r>
    </w:p>
    <w:p w:rsidR="005A34D5" w:rsidRDefault="005A34D5" w:rsidP="008D2827">
      <w:pPr>
        <w:pStyle w:val="nagwek2"/>
        <w:rPr>
          <w:color w:val="auto"/>
        </w:rPr>
      </w:pPr>
    </w:p>
    <w:p w:rsidR="00AE5721" w:rsidRPr="00AE5721" w:rsidRDefault="00AE5721" w:rsidP="00AE5721"/>
    <w:p w:rsidR="008D2827" w:rsidRPr="00A8608B" w:rsidRDefault="008D2827" w:rsidP="008D2827">
      <w:pPr>
        <w:pStyle w:val="nagwek2"/>
        <w:rPr>
          <w:color w:val="auto"/>
        </w:rPr>
      </w:pPr>
      <w:r>
        <w:rPr>
          <w:color w:val="auto"/>
        </w:rPr>
        <w:t>efektywność</w:t>
      </w:r>
    </w:p>
    <w:p w:rsidR="00B46A08" w:rsidRDefault="00B46A08" w:rsidP="006129ED">
      <w:pPr>
        <w:pStyle w:val="Listapunktowana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Jesteśmy zorientowani na wyniki z myślą o długofalowym sukcesie.</w:t>
      </w:r>
    </w:p>
    <w:p w:rsidR="00B46A08" w:rsidRDefault="00B46A08" w:rsidP="006129ED">
      <w:pPr>
        <w:pStyle w:val="Listapunktowana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Stawiamy sobie ambitne cele.</w:t>
      </w:r>
    </w:p>
    <w:p w:rsidR="00B46A08" w:rsidRDefault="00B46A08" w:rsidP="006129ED">
      <w:pPr>
        <w:pStyle w:val="Listapunktowana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Koncentrujemy się na działaniach umożliwiających osiąganie celów indywidualnych </w:t>
      </w:r>
      <w:r w:rsidR="00ED1483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i zespołowych.</w:t>
      </w:r>
    </w:p>
    <w:p w:rsidR="00ED58BB" w:rsidRPr="00B46A08" w:rsidRDefault="00ED58BB" w:rsidP="006129ED">
      <w:pPr>
        <w:pStyle w:val="Listapunktowana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Dążymy do rozwoju swoich kompetencji w celu zwiększenia efektywności pracy.</w:t>
      </w:r>
    </w:p>
    <w:p w:rsidR="00E83821" w:rsidRPr="00A8608B" w:rsidRDefault="00E83821" w:rsidP="00E75F52">
      <w:pPr>
        <w:pStyle w:val="nagwek2"/>
        <w:rPr>
          <w:color w:val="auto"/>
        </w:rPr>
      </w:pPr>
    </w:p>
    <w:p w:rsidR="00751C0B" w:rsidRPr="00A8608B" w:rsidRDefault="00751C0B" w:rsidP="00751C0B">
      <w:pPr>
        <w:pStyle w:val="nagwek2"/>
        <w:rPr>
          <w:color w:val="auto"/>
        </w:rPr>
      </w:pPr>
      <w:r w:rsidRPr="00A8608B">
        <w:rPr>
          <w:color w:val="auto"/>
        </w:rPr>
        <w:t>skuteczna komunikacja</w:t>
      </w:r>
    </w:p>
    <w:p w:rsidR="00751C0B" w:rsidRPr="00A8608B" w:rsidRDefault="00751C0B" w:rsidP="00D17B24">
      <w:pPr>
        <w:pStyle w:val="Listapunktowana"/>
        <w:jc w:val="both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>Skuteczna komunikacja, ukierunkowana na zrozumienie stawianych celów i powierzanych zadań, ma kluczowy wpływ na efektywność naszej pracy.</w:t>
      </w:r>
    </w:p>
    <w:p w:rsidR="00751C0B" w:rsidRDefault="00751C0B" w:rsidP="00D17B24">
      <w:pPr>
        <w:pStyle w:val="Listapunktowana"/>
        <w:jc w:val="both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 xml:space="preserve">Informujemy się nawzajem o aktualnych zagadnieniach i sprawach dotyczących Zakładu </w:t>
      </w:r>
      <w:r w:rsidRPr="00A8608B">
        <w:rPr>
          <w:color w:val="auto"/>
          <w:sz w:val="22"/>
          <w:szCs w:val="22"/>
        </w:rPr>
        <w:br/>
        <w:t xml:space="preserve">w stopniu, który pozwala nam podejmować decyzje i działania. </w:t>
      </w:r>
    </w:p>
    <w:p w:rsidR="00751C0B" w:rsidRDefault="00751C0B" w:rsidP="00D17B24">
      <w:pPr>
        <w:pStyle w:val="Listapunktowana"/>
        <w:jc w:val="both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>Dbamy o zapewnienie szybkiej i sprawnej wymiany informacji.</w:t>
      </w:r>
    </w:p>
    <w:p w:rsidR="00751C0B" w:rsidRDefault="00751C0B" w:rsidP="00D17B24">
      <w:pPr>
        <w:pStyle w:val="Listapunktowana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Problemy rozwiązujemy w sposób konstruktywny.</w:t>
      </w:r>
    </w:p>
    <w:p w:rsidR="00751C0B" w:rsidRPr="00A8608B" w:rsidRDefault="00751C0B" w:rsidP="00751C0B">
      <w:pPr>
        <w:pStyle w:val="Listapunktowana"/>
        <w:numPr>
          <w:ilvl w:val="0"/>
          <w:numId w:val="0"/>
        </w:numPr>
        <w:ind w:left="360"/>
        <w:rPr>
          <w:color w:val="auto"/>
          <w:sz w:val="22"/>
          <w:szCs w:val="22"/>
        </w:rPr>
      </w:pPr>
    </w:p>
    <w:p w:rsidR="00751C0B" w:rsidRPr="00A8608B" w:rsidRDefault="00751C0B" w:rsidP="00751C0B">
      <w:pPr>
        <w:pStyle w:val="nagwek2"/>
        <w:rPr>
          <w:color w:val="auto"/>
        </w:rPr>
      </w:pPr>
      <w:r>
        <w:rPr>
          <w:color w:val="auto"/>
        </w:rPr>
        <w:t>WSPÓłPRACA</w:t>
      </w:r>
    </w:p>
    <w:p w:rsidR="00751C0B" w:rsidRDefault="00751C0B" w:rsidP="00751C0B">
      <w:pPr>
        <w:pStyle w:val="Listapunktowana"/>
        <w:jc w:val="both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>Angażujemy się w pracę zespołową, dążąc do owocnej współpracy w ramach realizacji powierzonych zadań.</w:t>
      </w:r>
    </w:p>
    <w:p w:rsidR="00D41424" w:rsidRDefault="00D41424" w:rsidP="00751C0B">
      <w:pPr>
        <w:pStyle w:val="Listapunktowana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Uważamy, że atmosfera pracy zbudowana na współdziałaniu daje możliwość pełniejszego wykorzystania potencjału każdego pracownika.</w:t>
      </w:r>
    </w:p>
    <w:p w:rsidR="00751C0B" w:rsidRDefault="00567C2F" w:rsidP="00751C0B">
      <w:pPr>
        <w:pStyle w:val="Listapunktowana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Dążymy do utrzymywania harmonijnych relacji międzyludzkich</w:t>
      </w:r>
      <w:r w:rsidR="00751C0B">
        <w:rPr>
          <w:color w:val="auto"/>
          <w:sz w:val="22"/>
          <w:szCs w:val="22"/>
        </w:rPr>
        <w:t>.</w:t>
      </w:r>
    </w:p>
    <w:p w:rsidR="001715F8" w:rsidRDefault="002A1476" w:rsidP="00751C0B">
      <w:pPr>
        <w:pStyle w:val="Listapunktowana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Dzięki wzajemnej życzliwości tworzymy przyjazne środowisko pracy.</w:t>
      </w:r>
    </w:p>
    <w:p w:rsidR="00751C0B" w:rsidRPr="00A8608B" w:rsidRDefault="001715F8" w:rsidP="00751C0B">
      <w:pPr>
        <w:pStyle w:val="Listapunktowana"/>
        <w:numPr>
          <w:ilvl w:val="0"/>
          <w:numId w:val="0"/>
        </w:numPr>
        <w:ind w:left="360"/>
        <w:rPr>
          <w:color w:val="auto"/>
          <w:sz w:val="22"/>
          <w:szCs w:val="22"/>
        </w:rPr>
      </w:pPr>
      <w:r w:rsidRPr="001715F8">
        <w:rPr>
          <w:rFonts w:ascii="Arial" w:hAnsi="Arial" w:cs="Arial"/>
          <w:color w:val="000000"/>
        </w:rPr>
        <w:br/>
      </w:r>
    </w:p>
    <w:p w:rsidR="00751C0B" w:rsidRPr="00A8608B" w:rsidRDefault="00751C0B" w:rsidP="00751C0B">
      <w:pPr>
        <w:pStyle w:val="nagwek2"/>
        <w:rPr>
          <w:color w:val="auto"/>
        </w:rPr>
      </w:pPr>
      <w:r w:rsidRPr="00A8608B">
        <w:rPr>
          <w:color w:val="auto"/>
        </w:rPr>
        <w:t>stosunek do własności</w:t>
      </w:r>
    </w:p>
    <w:p w:rsidR="00751C0B" w:rsidRPr="00A8608B" w:rsidRDefault="00751C0B" w:rsidP="00751C0B">
      <w:pPr>
        <w:pStyle w:val="Listapunktowana"/>
        <w:jc w:val="both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>Dokładamy starań, aby zasoby materialne znajdujące się w naszej dyspozycji były wykorzystywane zgodnie z ich przeznaczeniem. Stawiamy sobie za cel kształtowanie świadomości i postaw pracowników w odniesieniu do tych zagadnień.</w:t>
      </w:r>
    </w:p>
    <w:p w:rsidR="00751C0B" w:rsidRPr="00A8608B" w:rsidRDefault="00751C0B" w:rsidP="00751C0B">
      <w:pPr>
        <w:pStyle w:val="Listapunktowana"/>
        <w:jc w:val="both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>Szanujemy prawo własności intelektualnej przysługujące innym podmiotom.</w:t>
      </w:r>
    </w:p>
    <w:p w:rsidR="00751C0B" w:rsidRPr="00A8608B" w:rsidRDefault="00751C0B" w:rsidP="00751C0B">
      <w:pPr>
        <w:pStyle w:val="Listapunktowana"/>
        <w:jc w:val="both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>Posługujemy się wyłącznie legalnym oprogramowaniem.</w:t>
      </w:r>
    </w:p>
    <w:p w:rsidR="00751C0B" w:rsidRPr="00A8608B" w:rsidRDefault="00751C0B" w:rsidP="00751C0B">
      <w:pPr>
        <w:pStyle w:val="nagwek2"/>
        <w:rPr>
          <w:color w:val="auto"/>
        </w:rPr>
      </w:pPr>
      <w:r w:rsidRPr="00A8608B">
        <w:rPr>
          <w:color w:val="auto"/>
        </w:rPr>
        <w:t>poufność</w:t>
      </w:r>
    </w:p>
    <w:p w:rsidR="00751C0B" w:rsidRDefault="00751C0B" w:rsidP="00751C0B">
      <w:pPr>
        <w:pStyle w:val="Listapunktowana"/>
        <w:jc w:val="both"/>
        <w:rPr>
          <w:color w:val="auto"/>
          <w:sz w:val="22"/>
          <w:szCs w:val="22"/>
        </w:rPr>
      </w:pPr>
      <w:r w:rsidRPr="00A05BEA">
        <w:rPr>
          <w:color w:val="auto"/>
          <w:sz w:val="22"/>
          <w:szCs w:val="22"/>
        </w:rPr>
        <w:t xml:space="preserve">Informacje poufne wykorzystujemy wyłącznie do wykonywania zadań służbowych, do realizacji których zostały udostępnione. </w:t>
      </w:r>
    </w:p>
    <w:p w:rsidR="00751C0B" w:rsidRPr="00A05BEA" w:rsidRDefault="00751C0B" w:rsidP="00751C0B">
      <w:pPr>
        <w:pStyle w:val="Listapunktowana"/>
        <w:numPr>
          <w:ilvl w:val="0"/>
          <w:numId w:val="0"/>
        </w:numPr>
        <w:ind w:left="360"/>
        <w:jc w:val="both"/>
        <w:rPr>
          <w:color w:val="auto"/>
          <w:sz w:val="22"/>
          <w:szCs w:val="22"/>
        </w:rPr>
      </w:pPr>
      <w:r w:rsidRPr="00470458">
        <w:rPr>
          <w:i/>
          <w:color w:val="auto"/>
          <w:sz w:val="22"/>
          <w:szCs w:val="22"/>
        </w:rPr>
        <w:t xml:space="preserve">Informacje poufne obejmują wszystkie dane w Zakładzie, które posiadają wartość gospodarczą, są nieujawnione do wiadomości publicznej i chronione (zabezpieczone), m.in. know-how, informacje finansowe, umowy z klauzulą poufności, materiały związane </w:t>
      </w:r>
      <w:r>
        <w:rPr>
          <w:i/>
          <w:color w:val="auto"/>
          <w:sz w:val="22"/>
          <w:szCs w:val="22"/>
        </w:rPr>
        <w:br/>
      </w:r>
      <w:r w:rsidRPr="00470458">
        <w:rPr>
          <w:i/>
          <w:color w:val="auto"/>
          <w:sz w:val="22"/>
          <w:szCs w:val="22"/>
        </w:rPr>
        <w:t>z organizacją i zasobami Zakładu.</w:t>
      </w:r>
      <w:r w:rsidRPr="00A05BEA">
        <w:rPr>
          <w:color w:val="auto"/>
          <w:sz w:val="22"/>
          <w:szCs w:val="22"/>
        </w:rPr>
        <w:t xml:space="preserve"> </w:t>
      </w:r>
    </w:p>
    <w:p w:rsidR="00751C0B" w:rsidRPr="00A8608B" w:rsidRDefault="00751C0B" w:rsidP="00751C0B">
      <w:pPr>
        <w:pStyle w:val="Listapunktowana"/>
        <w:jc w:val="both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 xml:space="preserve">Dokładamy wszelkich starań, aby przetwarzanie danych osobowych odbywało się </w:t>
      </w:r>
      <w:r w:rsidRPr="00A8608B">
        <w:rPr>
          <w:color w:val="auto"/>
          <w:sz w:val="22"/>
          <w:szCs w:val="22"/>
        </w:rPr>
        <w:br/>
        <w:t>z poszanowaniem praw i wolności osób, których dotyczą.</w:t>
      </w:r>
    </w:p>
    <w:p w:rsidR="00751C0B" w:rsidRPr="00A8608B" w:rsidRDefault="00751C0B" w:rsidP="00751C0B">
      <w:pPr>
        <w:pStyle w:val="Listapunktowana"/>
        <w:jc w:val="both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 xml:space="preserve">Zasada poufności, ochrona i bezpieczeństwo danych dotyczą również dokumentów </w:t>
      </w:r>
      <w:r w:rsidRPr="00A8608B">
        <w:rPr>
          <w:color w:val="auto"/>
          <w:sz w:val="22"/>
          <w:szCs w:val="22"/>
        </w:rPr>
        <w:br/>
        <w:t>i informacji powierzonych Zakładowi przez strony trzecie.</w:t>
      </w:r>
    </w:p>
    <w:p w:rsidR="003F486A" w:rsidRPr="003F486A" w:rsidRDefault="003F486A" w:rsidP="003F486A"/>
    <w:p w:rsidR="003501E8" w:rsidRPr="00A8608B" w:rsidRDefault="003501E8" w:rsidP="003501E8">
      <w:pPr>
        <w:pStyle w:val="nagwek2"/>
        <w:rPr>
          <w:color w:val="auto"/>
        </w:rPr>
      </w:pPr>
      <w:r w:rsidRPr="00A8608B">
        <w:rPr>
          <w:color w:val="auto"/>
        </w:rPr>
        <w:t>bezpieczeństwo i hiGhiena pracy</w:t>
      </w:r>
    </w:p>
    <w:p w:rsidR="00B163FA" w:rsidRDefault="003501E8" w:rsidP="003501E8">
      <w:pPr>
        <w:pStyle w:val="Listapunktowana"/>
        <w:jc w:val="both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 xml:space="preserve">Bezwzględnie przestrzegamy obowiązujących przepisów bezpieczeństwa i higieny pracy. </w:t>
      </w:r>
    </w:p>
    <w:p w:rsidR="003501E8" w:rsidRPr="00A8608B" w:rsidRDefault="003501E8" w:rsidP="003501E8">
      <w:pPr>
        <w:pStyle w:val="Listapunktowana"/>
        <w:jc w:val="both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 xml:space="preserve">Monitorujemy warunki panujące w miejscu pracy oraz wdrażamy rozwiązania służące ich polepszeniu. </w:t>
      </w:r>
    </w:p>
    <w:p w:rsidR="003501E8" w:rsidRPr="00A8608B" w:rsidRDefault="003501E8" w:rsidP="003501E8">
      <w:pPr>
        <w:pStyle w:val="Listapunktowana"/>
        <w:jc w:val="both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>Wszyscy posiadamy umiejętności z zakresu ratownictwa medycznego.</w:t>
      </w:r>
    </w:p>
    <w:p w:rsidR="007C2B9C" w:rsidRPr="00A8608B" w:rsidRDefault="007C2B9C" w:rsidP="003014E1">
      <w:pPr>
        <w:pStyle w:val="Listapunktowana"/>
        <w:numPr>
          <w:ilvl w:val="0"/>
          <w:numId w:val="0"/>
        </w:numPr>
        <w:ind w:left="360" w:hanging="360"/>
        <w:rPr>
          <w:color w:val="auto"/>
          <w:sz w:val="22"/>
          <w:szCs w:val="22"/>
        </w:rPr>
      </w:pPr>
    </w:p>
    <w:p w:rsidR="00E26F7B" w:rsidRPr="00A8608B" w:rsidRDefault="00E26F7B" w:rsidP="00A8608B">
      <w:pPr>
        <w:pStyle w:val="Nagwekspisutreci"/>
        <w:rPr>
          <w:rStyle w:val="PodpisZnak"/>
          <w:color w:val="auto"/>
        </w:rPr>
      </w:pPr>
      <w:bookmarkStart w:id="5" w:name="_Toc507054568"/>
      <w:bookmarkStart w:id="6" w:name="_Toc329553745"/>
      <w:r w:rsidRPr="00A8608B">
        <w:rPr>
          <w:rStyle w:val="PodpisZnak"/>
          <w:color w:val="auto"/>
        </w:rPr>
        <w:t>Relacje zewnętrzne</w:t>
      </w:r>
      <w:bookmarkEnd w:id="5"/>
      <w:r w:rsidRPr="00A8608B">
        <w:rPr>
          <w:rStyle w:val="PodpisZnak"/>
          <w:color w:val="auto"/>
        </w:rPr>
        <w:t xml:space="preserve"> </w:t>
      </w:r>
    </w:p>
    <w:p w:rsidR="0041427C" w:rsidRPr="00A8608B" w:rsidRDefault="00BE0241" w:rsidP="0041427C">
      <w:pPr>
        <w:pStyle w:val="nagwek2"/>
        <w:rPr>
          <w:color w:val="auto"/>
        </w:rPr>
      </w:pPr>
      <w:r w:rsidRPr="00A8608B">
        <w:rPr>
          <w:color w:val="auto"/>
        </w:rPr>
        <w:t>kontakt z klientem</w:t>
      </w:r>
    </w:p>
    <w:p w:rsidR="00843FF9" w:rsidRDefault="00C418C9" w:rsidP="004271E7">
      <w:pPr>
        <w:pStyle w:val="Listapunktowana"/>
        <w:jc w:val="both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 xml:space="preserve">Komunikujemy się z otoczeniem w sposób profesjonalny, nastawiony na merytoryczną współpracę oraz budowę dobrych relacji. </w:t>
      </w:r>
    </w:p>
    <w:p w:rsidR="000E50E5" w:rsidRDefault="004271E7" w:rsidP="00616EDE">
      <w:pPr>
        <w:pStyle w:val="Listapunktowana"/>
        <w:jc w:val="both"/>
        <w:rPr>
          <w:color w:val="auto"/>
          <w:sz w:val="22"/>
          <w:szCs w:val="22"/>
        </w:rPr>
      </w:pPr>
      <w:r w:rsidRPr="000E50E5">
        <w:rPr>
          <w:color w:val="auto"/>
          <w:sz w:val="22"/>
          <w:szCs w:val="22"/>
        </w:rPr>
        <w:t xml:space="preserve">Ze szczególną starannością i odpowiedzialnością realizujemy </w:t>
      </w:r>
      <w:r w:rsidR="000E50E5" w:rsidRPr="000E50E5">
        <w:rPr>
          <w:color w:val="auto"/>
          <w:sz w:val="22"/>
          <w:szCs w:val="22"/>
        </w:rPr>
        <w:t>funkcje szkół Zakładu – dydaktyczną, wychowawczą i opiekuńczą.</w:t>
      </w:r>
      <w:r w:rsidRPr="000E50E5">
        <w:rPr>
          <w:color w:val="auto"/>
          <w:sz w:val="22"/>
          <w:szCs w:val="22"/>
        </w:rPr>
        <w:t xml:space="preserve"> </w:t>
      </w:r>
    </w:p>
    <w:p w:rsidR="00843FF9" w:rsidRPr="00A8608B" w:rsidRDefault="00843FF9" w:rsidP="004271E7">
      <w:pPr>
        <w:pStyle w:val="Listapunktowana"/>
        <w:jc w:val="both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>Okazujemy klientowi należne zainteresowanie i szacunek.</w:t>
      </w:r>
    </w:p>
    <w:p w:rsidR="00A4101B" w:rsidRPr="000E50E5" w:rsidRDefault="00A4101B" w:rsidP="00A4101B">
      <w:pPr>
        <w:pStyle w:val="Listapunktowana"/>
        <w:jc w:val="both"/>
        <w:rPr>
          <w:color w:val="auto"/>
          <w:sz w:val="22"/>
          <w:szCs w:val="22"/>
        </w:rPr>
      </w:pPr>
      <w:r w:rsidRPr="000E50E5">
        <w:rPr>
          <w:color w:val="auto"/>
          <w:sz w:val="22"/>
          <w:szCs w:val="22"/>
        </w:rPr>
        <w:t>Szybko reagujemy na zgłaszane oczekiwania.</w:t>
      </w:r>
    </w:p>
    <w:p w:rsidR="00BE0241" w:rsidRPr="00A8608B" w:rsidRDefault="00695247" w:rsidP="004271E7">
      <w:pPr>
        <w:pStyle w:val="Listapunktowana"/>
        <w:jc w:val="both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>Udzielamy rzetelnych informacji</w:t>
      </w:r>
      <w:r w:rsidR="00BE0241" w:rsidRPr="00A8608B">
        <w:rPr>
          <w:color w:val="auto"/>
          <w:sz w:val="22"/>
          <w:szCs w:val="22"/>
        </w:rPr>
        <w:t>.</w:t>
      </w:r>
      <w:r w:rsidR="00B30BA3" w:rsidRPr="00A8608B">
        <w:rPr>
          <w:color w:val="auto"/>
          <w:sz w:val="22"/>
          <w:szCs w:val="22"/>
        </w:rPr>
        <w:t xml:space="preserve"> Troszczymy się o terminowość spraw.</w:t>
      </w:r>
    </w:p>
    <w:p w:rsidR="000E50E5" w:rsidRPr="000E50E5" w:rsidRDefault="000E50E5" w:rsidP="00C35D15">
      <w:pPr>
        <w:pStyle w:val="nagwek2"/>
        <w:rPr>
          <w:color w:val="auto"/>
          <w:sz w:val="4"/>
          <w:szCs w:val="4"/>
        </w:rPr>
      </w:pPr>
    </w:p>
    <w:p w:rsidR="00C35D15" w:rsidRPr="00A8608B" w:rsidRDefault="00C35D15" w:rsidP="00C35D15">
      <w:pPr>
        <w:pStyle w:val="nagwek2"/>
        <w:rPr>
          <w:color w:val="auto"/>
        </w:rPr>
      </w:pPr>
      <w:r w:rsidRPr="00A8608B">
        <w:rPr>
          <w:color w:val="auto"/>
        </w:rPr>
        <w:t>relacje ze środowiskiem lokalnym</w:t>
      </w:r>
    </w:p>
    <w:p w:rsidR="00C35D15" w:rsidRPr="00A8608B" w:rsidRDefault="00A61D01" w:rsidP="004E7850">
      <w:pPr>
        <w:pStyle w:val="Listapunktowana"/>
        <w:jc w:val="both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>Zabiegamy o utrzymywanie długoterminowych, obustronnie korzystnych relacji ze środowiskiem lokalnym</w:t>
      </w:r>
      <w:r w:rsidR="00C35D15" w:rsidRPr="00A8608B">
        <w:rPr>
          <w:color w:val="auto"/>
          <w:sz w:val="22"/>
          <w:szCs w:val="22"/>
        </w:rPr>
        <w:t xml:space="preserve">. </w:t>
      </w:r>
    </w:p>
    <w:p w:rsidR="008247CD" w:rsidRPr="00A8608B" w:rsidRDefault="008247CD" w:rsidP="004E7850">
      <w:pPr>
        <w:pStyle w:val="Listapunktowana"/>
        <w:jc w:val="both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>Współpraca z otoczeniem społeczno-gospodarczym pozwala nam lepiej dopasować ofertę edukacyjną do zapotrzebowania rynku pracy.</w:t>
      </w:r>
    </w:p>
    <w:p w:rsidR="0085791B" w:rsidRPr="00A8608B" w:rsidRDefault="00A61D01" w:rsidP="004E7850">
      <w:pPr>
        <w:pStyle w:val="Listapunktowana"/>
        <w:jc w:val="both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>Uczestniczymy w ważnych dla społeczności lokalnych wydarzeniach</w:t>
      </w:r>
      <w:r w:rsidR="0085791B" w:rsidRPr="00A8608B">
        <w:rPr>
          <w:color w:val="auto"/>
          <w:sz w:val="22"/>
          <w:szCs w:val="22"/>
        </w:rPr>
        <w:t>.</w:t>
      </w:r>
    </w:p>
    <w:p w:rsidR="00C35D15" w:rsidRPr="00A8608B" w:rsidRDefault="00E31E56" w:rsidP="004E7850">
      <w:pPr>
        <w:pStyle w:val="Listapunktowana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Inicjujemy</w:t>
      </w:r>
      <w:r w:rsidR="00543100">
        <w:rPr>
          <w:color w:val="auto"/>
          <w:sz w:val="22"/>
          <w:szCs w:val="22"/>
        </w:rPr>
        <w:t xml:space="preserve"> działania </w:t>
      </w:r>
      <w:r>
        <w:rPr>
          <w:color w:val="auto"/>
          <w:sz w:val="22"/>
          <w:szCs w:val="22"/>
        </w:rPr>
        <w:t xml:space="preserve">integracyjne, wychodząc do środowisk lokalnych z ofertą udziału </w:t>
      </w:r>
      <w:r w:rsidR="00BE1020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imprezach artystycznych, uroczystościach okolicznościowych, prezentacjach zawodów, konferencjach i warsztatach edukacyjnych, Dniach Otwartych i in. </w:t>
      </w:r>
    </w:p>
    <w:p w:rsidR="000E50E5" w:rsidRPr="000E50E5" w:rsidRDefault="000E50E5" w:rsidP="00A1578A">
      <w:pPr>
        <w:pStyle w:val="nagwek2"/>
        <w:rPr>
          <w:color w:val="auto"/>
          <w:sz w:val="4"/>
          <w:szCs w:val="4"/>
        </w:rPr>
      </w:pPr>
    </w:p>
    <w:p w:rsidR="00A1578A" w:rsidRPr="00A8608B" w:rsidRDefault="00A1578A" w:rsidP="00A1578A">
      <w:pPr>
        <w:pStyle w:val="nagwek2"/>
        <w:rPr>
          <w:color w:val="auto"/>
        </w:rPr>
      </w:pPr>
      <w:r w:rsidRPr="00A8608B">
        <w:rPr>
          <w:color w:val="auto"/>
        </w:rPr>
        <w:t>relacje z</w:t>
      </w:r>
      <w:r>
        <w:rPr>
          <w:color w:val="auto"/>
        </w:rPr>
        <w:t xml:space="preserve"> konkurencją</w:t>
      </w:r>
    </w:p>
    <w:p w:rsidR="00A1578A" w:rsidRDefault="00A1578A" w:rsidP="00A1578A">
      <w:pPr>
        <w:pStyle w:val="Listapunktowana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Konkurujemy w sposób odpowiedzialny, oparty na uczciwości i poszanowaniu dobrego imienia innych podmiotów</w:t>
      </w:r>
      <w:r w:rsidRPr="00A8608B">
        <w:rPr>
          <w:color w:val="auto"/>
          <w:sz w:val="22"/>
          <w:szCs w:val="22"/>
        </w:rPr>
        <w:t xml:space="preserve">. </w:t>
      </w:r>
    </w:p>
    <w:p w:rsidR="00A0273A" w:rsidRDefault="00A0273A" w:rsidP="00A1578A">
      <w:pPr>
        <w:pStyle w:val="Listapunktowana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Wiedzę o konkurencji pozyskujemy z ogólnodostępnych źródeł i wykorzystujemy ją do doskonalenia własnej pracy.</w:t>
      </w:r>
    </w:p>
    <w:p w:rsidR="000E50E5" w:rsidRPr="000E50E5" w:rsidRDefault="000E50E5" w:rsidP="0041427C">
      <w:pPr>
        <w:pStyle w:val="nagwek2"/>
        <w:rPr>
          <w:color w:val="auto"/>
          <w:sz w:val="4"/>
          <w:szCs w:val="4"/>
        </w:rPr>
      </w:pPr>
    </w:p>
    <w:p w:rsidR="0041427C" w:rsidRPr="00A8608B" w:rsidRDefault="0041427C" w:rsidP="0041427C">
      <w:pPr>
        <w:pStyle w:val="nagwek2"/>
        <w:rPr>
          <w:color w:val="auto"/>
        </w:rPr>
      </w:pPr>
      <w:r w:rsidRPr="00A8608B">
        <w:rPr>
          <w:color w:val="auto"/>
        </w:rPr>
        <w:t>dbałość o środowisko naturalne</w:t>
      </w:r>
    </w:p>
    <w:p w:rsidR="0041427C" w:rsidRPr="00A8608B" w:rsidRDefault="0041427C" w:rsidP="0041427C">
      <w:pPr>
        <w:pStyle w:val="Listapunktowana"/>
        <w:rPr>
          <w:color w:val="auto"/>
          <w:sz w:val="22"/>
          <w:szCs w:val="22"/>
        </w:rPr>
      </w:pPr>
      <w:r w:rsidRPr="00A8608B">
        <w:rPr>
          <w:color w:val="auto"/>
          <w:sz w:val="22"/>
          <w:szCs w:val="22"/>
        </w:rPr>
        <w:t xml:space="preserve">Podejmujemy działania </w:t>
      </w:r>
      <w:r w:rsidR="001F6E15">
        <w:rPr>
          <w:color w:val="auto"/>
          <w:sz w:val="22"/>
          <w:szCs w:val="22"/>
        </w:rPr>
        <w:t>na rzecz</w:t>
      </w:r>
      <w:r w:rsidRPr="00A8608B">
        <w:rPr>
          <w:color w:val="auto"/>
          <w:sz w:val="22"/>
          <w:szCs w:val="22"/>
        </w:rPr>
        <w:t xml:space="preserve"> ochrony środowiska naturalnego</w:t>
      </w:r>
      <w:r w:rsidR="001F6E15">
        <w:rPr>
          <w:color w:val="auto"/>
          <w:sz w:val="22"/>
          <w:szCs w:val="22"/>
        </w:rPr>
        <w:t>.</w:t>
      </w:r>
      <w:r w:rsidRPr="00A8608B">
        <w:rPr>
          <w:color w:val="auto"/>
          <w:sz w:val="22"/>
          <w:szCs w:val="22"/>
        </w:rPr>
        <w:t xml:space="preserve"> </w:t>
      </w:r>
    </w:p>
    <w:p w:rsidR="0041427C" w:rsidRDefault="00D02815" w:rsidP="0041427C">
      <w:pPr>
        <w:pStyle w:val="Listapunktowana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Rozważnie i oszczędnie gospodarujemy</w:t>
      </w:r>
      <w:r w:rsidR="0041427C" w:rsidRPr="00A8608B">
        <w:rPr>
          <w:color w:val="auto"/>
          <w:sz w:val="22"/>
          <w:szCs w:val="22"/>
        </w:rPr>
        <w:t xml:space="preserve"> zasobami</w:t>
      </w:r>
      <w:r>
        <w:rPr>
          <w:color w:val="auto"/>
          <w:sz w:val="22"/>
          <w:szCs w:val="22"/>
        </w:rPr>
        <w:t xml:space="preserve"> naturalnymi</w:t>
      </w:r>
      <w:r w:rsidR="0041427C" w:rsidRPr="00A8608B">
        <w:rPr>
          <w:color w:val="auto"/>
          <w:sz w:val="22"/>
          <w:szCs w:val="22"/>
        </w:rPr>
        <w:t>.</w:t>
      </w:r>
    </w:p>
    <w:p w:rsidR="00CC4421" w:rsidRPr="00A8608B" w:rsidRDefault="00CC4421" w:rsidP="0041427C">
      <w:pPr>
        <w:pStyle w:val="Listapunktowana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obiektach Zakładu stosujemy rozwiązania technologiczne ograniczające niekorzystny wpływ na środowisko.</w:t>
      </w:r>
    </w:p>
    <w:p w:rsidR="00950ADF" w:rsidRPr="00950ADF" w:rsidRDefault="00950ADF" w:rsidP="00950ADF">
      <w:pPr>
        <w:pStyle w:val="Listapunktowana"/>
        <w:numPr>
          <w:ilvl w:val="0"/>
          <w:numId w:val="0"/>
        </w:numPr>
        <w:ind w:left="360"/>
        <w:rPr>
          <w:rStyle w:val="PodpisZnak"/>
          <w:color w:val="auto"/>
          <w:sz w:val="36"/>
          <w:szCs w:val="36"/>
        </w:rPr>
      </w:pPr>
      <w:r>
        <w:rPr>
          <w:rStyle w:val="PodpisZnak"/>
          <w:color w:val="auto"/>
          <w:sz w:val="36"/>
          <w:szCs w:val="36"/>
        </w:rPr>
        <w:t>Zakończenie</w:t>
      </w:r>
    </w:p>
    <w:p w:rsidR="000D7CE0" w:rsidRPr="00A8608B" w:rsidRDefault="000D7CE0" w:rsidP="000D7CE0">
      <w:pPr>
        <w:pStyle w:val="Listapunktowana"/>
        <w:numPr>
          <w:ilvl w:val="0"/>
          <w:numId w:val="0"/>
        </w:numPr>
        <w:ind w:left="360"/>
        <w:rPr>
          <w:color w:val="auto"/>
          <w:sz w:val="22"/>
          <w:szCs w:val="22"/>
        </w:rPr>
      </w:pPr>
    </w:p>
    <w:p w:rsidR="00E26F7B" w:rsidRDefault="006E0419" w:rsidP="00984289">
      <w:pPr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Kodeks etyczny stanowi uzupełnienie obowiązujących w Zakładzie Doskonalenia Zawodowego w Katowicach regulacji wewnętrznych. </w:t>
      </w:r>
      <w:r w:rsidR="00984289">
        <w:rPr>
          <w:color w:val="auto"/>
          <w:sz w:val="22"/>
          <w:szCs w:val="22"/>
        </w:rPr>
        <w:t xml:space="preserve">Każdy pracownik Zakładu jest zobowiązany do przestrzegania opisanych w nim standardów </w:t>
      </w:r>
      <w:proofErr w:type="spellStart"/>
      <w:r w:rsidR="00984289">
        <w:rPr>
          <w:color w:val="auto"/>
          <w:sz w:val="22"/>
          <w:szCs w:val="22"/>
        </w:rPr>
        <w:t>zachowań</w:t>
      </w:r>
      <w:proofErr w:type="spellEnd"/>
      <w:r w:rsidR="00984289">
        <w:rPr>
          <w:color w:val="auto"/>
          <w:sz w:val="22"/>
          <w:szCs w:val="22"/>
        </w:rPr>
        <w:t>, a jednocześnie może zgłaszać uwagi oraz inicjować zmiany w jego treści.</w:t>
      </w:r>
    </w:p>
    <w:p w:rsidR="009838D4" w:rsidRDefault="009838D4" w:rsidP="00984289">
      <w:pPr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Przypadki naruszenia zasad zawartych w Kodeksie należy zgłaszać bezpośredniemu przełożonemu.</w:t>
      </w:r>
    </w:p>
    <w:bookmarkEnd w:id="6"/>
    <w:sectPr w:rsidR="009838D4" w:rsidSect="006F14CD">
      <w:headerReference w:type="default" r:id="rId13"/>
      <w:footerReference w:type="default" r:id="rId14"/>
      <w:pgSz w:w="11907" w:h="16839" w:code="1"/>
      <w:pgMar w:top="2678" w:right="1512" w:bottom="1913" w:left="1512" w:header="918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EDB" w:rsidRDefault="00185EDB">
      <w:pPr>
        <w:spacing w:after="0" w:line="240" w:lineRule="auto"/>
      </w:pPr>
      <w:r>
        <w:separator/>
      </w:r>
    </w:p>
  </w:endnote>
  <w:endnote w:type="continuationSeparator" w:id="0">
    <w:p w:rsidR="00185EDB" w:rsidRDefault="0018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C6" w:rsidRDefault="003F15C6">
    <w:pPr>
      <w:pStyle w:val="stopka"/>
    </w:pPr>
    <w:r w:rsidRPr="00A8608B">
      <w:t>Strona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B059A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EDB" w:rsidRDefault="00185EDB">
      <w:pPr>
        <w:spacing w:after="0" w:line="240" w:lineRule="auto"/>
      </w:pPr>
      <w:r>
        <w:separator/>
      </w:r>
    </w:p>
  </w:footnote>
  <w:footnote w:type="continuationSeparator" w:id="0">
    <w:p w:rsidR="00185EDB" w:rsidRDefault="0018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8B" w:rsidRPr="00A8608B" w:rsidRDefault="00A8608B" w:rsidP="00A8608B">
    <w:pPr>
      <w:pStyle w:val="Nagwek0"/>
      <w:jc w:val="right"/>
      <w:rPr>
        <w:rFonts w:ascii="Adobe Arabic" w:hAnsi="Adobe Arabic" w:cs="Adobe Arabic"/>
        <w:caps/>
        <w:sz w:val="24"/>
        <w:szCs w:val="28"/>
      </w:rPr>
    </w:pPr>
    <w:r w:rsidRPr="00A8608B">
      <w:rPr>
        <w:rFonts w:ascii="Adobe Arabic" w:hAnsi="Adobe Arabic" w:cs="Adobe Arabic"/>
        <w:caps/>
        <w:sz w:val="24"/>
        <w:szCs w:val="28"/>
      </w:rPr>
      <w:t>Zakład Doskonalenia Zawodowego w Katowicach</w:t>
    </w:r>
  </w:p>
  <w:p w:rsidR="00A8608B" w:rsidRPr="00A8608B" w:rsidRDefault="00A8608B" w:rsidP="00A8608B">
    <w:pPr>
      <w:pStyle w:val="Nagwek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C6" w:rsidRPr="00A8608B" w:rsidRDefault="00A8608B" w:rsidP="00A8608B">
    <w:pPr>
      <w:pStyle w:val="Nagwek0"/>
      <w:jc w:val="right"/>
      <w:rPr>
        <w:rFonts w:ascii="Adobe Arabic" w:hAnsi="Adobe Arabic" w:cs="Adobe Arabic"/>
        <w:caps/>
        <w:sz w:val="24"/>
        <w:szCs w:val="28"/>
      </w:rPr>
    </w:pPr>
    <w:r w:rsidRPr="00A8608B">
      <w:rPr>
        <w:rFonts w:ascii="Adobe Arabic" w:hAnsi="Adobe Arabic" w:cs="Adobe Arabic"/>
        <w:caps/>
        <w:sz w:val="24"/>
        <w:szCs w:val="28"/>
      </w:rPr>
      <w:t>Zakład Doskonalenia Zawodowego w Katowicach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4A9A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F2B5E0"/>
    <w:lvl w:ilvl="0">
      <w:start w:val="1"/>
      <w:numFmt w:val="bullet"/>
      <w:pStyle w:val="Listapunktowana"/>
      <w:lvlText w:val="•"/>
      <w:lvlJc w:val="left"/>
      <w:pPr>
        <w:ind w:left="360" w:hanging="360"/>
      </w:pPr>
      <w:rPr>
        <w:rFonts w:ascii="Cambria" w:hAnsi="Cambria" w:hint="default"/>
        <w:color w:val="auto"/>
      </w:rPr>
    </w:lvl>
  </w:abstractNum>
  <w:abstractNum w:abstractNumId="10" w15:restartNumberingAfterBreak="0">
    <w:nsid w:val="03B32190"/>
    <w:multiLevelType w:val="multilevel"/>
    <w:tmpl w:val="9CA4ABB8"/>
    <w:numStyleLink w:val="Raportroczny"/>
  </w:abstractNum>
  <w:abstractNum w:abstractNumId="11" w15:restartNumberingAfterBreak="0">
    <w:nsid w:val="14621794"/>
    <w:multiLevelType w:val="hybridMultilevel"/>
    <w:tmpl w:val="83223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F205A"/>
    <w:multiLevelType w:val="multilevel"/>
    <w:tmpl w:val="9CA4ABB8"/>
    <w:styleLink w:val="Raportroczn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F6A45"/>
    <w:multiLevelType w:val="multilevel"/>
    <w:tmpl w:val="80C0D6D2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numerowana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anumerowana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anumerowana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anumerowana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3"/>
  </w:num>
  <w:num w:numId="16">
    <w:abstractNumId w:val="16"/>
  </w:num>
  <w:num w:numId="17">
    <w:abstractNumId w:val="12"/>
  </w:num>
  <w:num w:numId="18">
    <w:abstractNumId w:val="10"/>
  </w:num>
  <w:num w:numId="19">
    <w:abstractNumId w:val="15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DB"/>
    <w:rsid w:val="000158CE"/>
    <w:rsid w:val="000201A9"/>
    <w:rsid w:val="0002373F"/>
    <w:rsid w:val="00023EEF"/>
    <w:rsid w:val="000335DD"/>
    <w:rsid w:val="0004234D"/>
    <w:rsid w:val="00051DB8"/>
    <w:rsid w:val="00053030"/>
    <w:rsid w:val="00056C64"/>
    <w:rsid w:val="00060A6F"/>
    <w:rsid w:val="00061F57"/>
    <w:rsid w:val="00064464"/>
    <w:rsid w:val="00064B94"/>
    <w:rsid w:val="00077E24"/>
    <w:rsid w:val="0009090B"/>
    <w:rsid w:val="00090BF1"/>
    <w:rsid w:val="000953F4"/>
    <w:rsid w:val="00096EC8"/>
    <w:rsid w:val="000B0AA2"/>
    <w:rsid w:val="000B5DB6"/>
    <w:rsid w:val="000C263C"/>
    <w:rsid w:val="000C6D6E"/>
    <w:rsid w:val="000D0E28"/>
    <w:rsid w:val="000D1DDB"/>
    <w:rsid w:val="000D3E2A"/>
    <w:rsid w:val="000D7CE0"/>
    <w:rsid w:val="000E4A8D"/>
    <w:rsid w:val="000E50E5"/>
    <w:rsid w:val="000F1A54"/>
    <w:rsid w:val="001037F6"/>
    <w:rsid w:val="00104EEB"/>
    <w:rsid w:val="001068B0"/>
    <w:rsid w:val="00110025"/>
    <w:rsid w:val="001122F7"/>
    <w:rsid w:val="00120894"/>
    <w:rsid w:val="00130CDF"/>
    <w:rsid w:val="00156065"/>
    <w:rsid w:val="00156452"/>
    <w:rsid w:val="00162445"/>
    <w:rsid w:val="00163762"/>
    <w:rsid w:val="001715F8"/>
    <w:rsid w:val="00176FDA"/>
    <w:rsid w:val="00185EDB"/>
    <w:rsid w:val="001872D2"/>
    <w:rsid w:val="00192C23"/>
    <w:rsid w:val="001A076F"/>
    <w:rsid w:val="001A4B22"/>
    <w:rsid w:val="001B521E"/>
    <w:rsid w:val="001B6265"/>
    <w:rsid w:val="001B6DD7"/>
    <w:rsid w:val="001D173F"/>
    <w:rsid w:val="001D2F69"/>
    <w:rsid w:val="001E366A"/>
    <w:rsid w:val="001F4204"/>
    <w:rsid w:val="001F6E15"/>
    <w:rsid w:val="00201A84"/>
    <w:rsid w:val="002112E3"/>
    <w:rsid w:val="0022157F"/>
    <w:rsid w:val="002274E1"/>
    <w:rsid w:val="00227B4A"/>
    <w:rsid w:val="00241C8E"/>
    <w:rsid w:val="00247AA0"/>
    <w:rsid w:val="00247E18"/>
    <w:rsid w:val="00250754"/>
    <w:rsid w:val="00250C45"/>
    <w:rsid w:val="00256851"/>
    <w:rsid w:val="002702E8"/>
    <w:rsid w:val="00285DD2"/>
    <w:rsid w:val="0028682D"/>
    <w:rsid w:val="00296CA2"/>
    <w:rsid w:val="002A1476"/>
    <w:rsid w:val="002B7D70"/>
    <w:rsid w:val="002C3E21"/>
    <w:rsid w:val="002D70D4"/>
    <w:rsid w:val="002E4375"/>
    <w:rsid w:val="002E676B"/>
    <w:rsid w:val="002F064A"/>
    <w:rsid w:val="002F284E"/>
    <w:rsid w:val="002F6341"/>
    <w:rsid w:val="003014E1"/>
    <w:rsid w:val="003033AE"/>
    <w:rsid w:val="00325831"/>
    <w:rsid w:val="00325F21"/>
    <w:rsid w:val="00330AF0"/>
    <w:rsid w:val="00333CA7"/>
    <w:rsid w:val="00334E65"/>
    <w:rsid w:val="003501E8"/>
    <w:rsid w:val="0036469B"/>
    <w:rsid w:val="00373034"/>
    <w:rsid w:val="003A40B4"/>
    <w:rsid w:val="003B1502"/>
    <w:rsid w:val="003C7FD9"/>
    <w:rsid w:val="003D6633"/>
    <w:rsid w:val="003D7C8C"/>
    <w:rsid w:val="003E0219"/>
    <w:rsid w:val="003F15C6"/>
    <w:rsid w:val="003F1EFA"/>
    <w:rsid w:val="003F486A"/>
    <w:rsid w:val="003F70EE"/>
    <w:rsid w:val="003F7FC1"/>
    <w:rsid w:val="004018EF"/>
    <w:rsid w:val="004045A8"/>
    <w:rsid w:val="00405E31"/>
    <w:rsid w:val="0041427C"/>
    <w:rsid w:val="00414CBD"/>
    <w:rsid w:val="004271E7"/>
    <w:rsid w:val="00432351"/>
    <w:rsid w:val="00436F3B"/>
    <w:rsid w:val="004437BD"/>
    <w:rsid w:val="00445057"/>
    <w:rsid w:val="00445DBD"/>
    <w:rsid w:val="00451014"/>
    <w:rsid w:val="004511A0"/>
    <w:rsid w:val="00451D81"/>
    <w:rsid w:val="00455D55"/>
    <w:rsid w:val="00464FFC"/>
    <w:rsid w:val="00465D4C"/>
    <w:rsid w:val="004673B2"/>
    <w:rsid w:val="00470458"/>
    <w:rsid w:val="00475A66"/>
    <w:rsid w:val="00484249"/>
    <w:rsid w:val="004C002D"/>
    <w:rsid w:val="004C7A59"/>
    <w:rsid w:val="004E7850"/>
    <w:rsid w:val="004F2AB6"/>
    <w:rsid w:val="004F6112"/>
    <w:rsid w:val="005150A0"/>
    <w:rsid w:val="00520010"/>
    <w:rsid w:val="0053155D"/>
    <w:rsid w:val="00542B1D"/>
    <w:rsid w:val="00543100"/>
    <w:rsid w:val="005516B5"/>
    <w:rsid w:val="00567C2F"/>
    <w:rsid w:val="005764E4"/>
    <w:rsid w:val="00577F65"/>
    <w:rsid w:val="00591536"/>
    <w:rsid w:val="00593A74"/>
    <w:rsid w:val="0059431D"/>
    <w:rsid w:val="005A19B4"/>
    <w:rsid w:val="005A34D5"/>
    <w:rsid w:val="005B1E71"/>
    <w:rsid w:val="005B2206"/>
    <w:rsid w:val="005B6216"/>
    <w:rsid w:val="005C19D0"/>
    <w:rsid w:val="005C2B2C"/>
    <w:rsid w:val="005C3399"/>
    <w:rsid w:val="005D4CD1"/>
    <w:rsid w:val="005E3263"/>
    <w:rsid w:val="005E7341"/>
    <w:rsid w:val="005F5F21"/>
    <w:rsid w:val="006000DA"/>
    <w:rsid w:val="00607471"/>
    <w:rsid w:val="006129ED"/>
    <w:rsid w:val="006150FC"/>
    <w:rsid w:val="00626C1C"/>
    <w:rsid w:val="00635BDC"/>
    <w:rsid w:val="006371BE"/>
    <w:rsid w:val="0064260F"/>
    <w:rsid w:val="00644F15"/>
    <w:rsid w:val="006467DA"/>
    <w:rsid w:val="00654854"/>
    <w:rsid w:val="006600C3"/>
    <w:rsid w:val="00664496"/>
    <w:rsid w:val="00667067"/>
    <w:rsid w:val="00667AFC"/>
    <w:rsid w:val="0067367C"/>
    <w:rsid w:val="00677D2A"/>
    <w:rsid w:val="00682134"/>
    <w:rsid w:val="00682252"/>
    <w:rsid w:val="00685F73"/>
    <w:rsid w:val="00690927"/>
    <w:rsid w:val="00695247"/>
    <w:rsid w:val="00696119"/>
    <w:rsid w:val="006A02DE"/>
    <w:rsid w:val="006B1BB7"/>
    <w:rsid w:val="006B34FA"/>
    <w:rsid w:val="006B6697"/>
    <w:rsid w:val="006C0FB2"/>
    <w:rsid w:val="006E0419"/>
    <w:rsid w:val="006E6412"/>
    <w:rsid w:val="006F14CD"/>
    <w:rsid w:val="006F6908"/>
    <w:rsid w:val="006F74CC"/>
    <w:rsid w:val="007020FC"/>
    <w:rsid w:val="007032F3"/>
    <w:rsid w:val="00710B45"/>
    <w:rsid w:val="00712D3F"/>
    <w:rsid w:val="00713794"/>
    <w:rsid w:val="00726482"/>
    <w:rsid w:val="007271F3"/>
    <w:rsid w:val="00743924"/>
    <w:rsid w:val="00746DE1"/>
    <w:rsid w:val="00751C0B"/>
    <w:rsid w:val="00753078"/>
    <w:rsid w:val="00764C2F"/>
    <w:rsid w:val="00766DB3"/>
    <w:rsid w:val="00781E40"/>
    <w:rsid w:val="00782458"/>
    <w:rsid w:val="0078593C"/>
    <w:rsid w:val="007950FE"/>
    <w:rsid w:val="007A0883"/>
    <w:rsid w:val="007A1BC6"/>
    <w:rsid w:val="007A4515"/>
    <w:rsid w:val="007B1463"/>
    <w:rsid w:val="007C0923"/>
    <w:rsid w:val="007C2B9C"/>
    <w:rsid w:val="007D5665"/>
    <w:rsid w:val="007E59D8"/>
    <w:rsid w:val="007F0926"/>
    <w:rsid w:val="007F0DBB"/>
    <w:rsid w:val="007F2FD3"/>
    <w:rsid w:val="00807A6F"/>
    <w:rsid w:val="008162DC"/>
    <w:rsid w:val="008247CD"/>
    <w:rsid w:val="0082533D"/>
    <w:rsid w:val="008262A7"/>
    <w:rsid w:val="00827A07"/>
    <w:rsid w:val="00830E4A"/>
    <w:rsid w:val="00843FF9"/>
    <w:rsid w:val="008446C3"/>
    <w:rsid w:val="00854F43"/>
    <w:rsid w:val="0085791B"/>
    <w:rsid w:val="008735A6"/>
    <w:rsid w:val="00877CDC"/>
    <w:rsid w:val="00896DE3"/>
    <w:rsid w:val="008C1054"/>
    <w:rsid w:val="008C4640"/>
    <w:rsid w:val="008C563B"/>
    <w:rsid w:val="008C660E"/>
    <w:rsid w:val="008C7204"/>
    <w:rsid w:val="008D1952"/>
    <w:rsid w:val="008D2827"/>
    <w:rsid w:val="008D5714"/>
    <w:rsid w:val="008F7828"/>
    <w:rsid w:val="009030B8"/>
    <w:rsid w:val="009040FE"/>
    <w:rsid w:val="00905540"/>
    <w:rsid w:val="0092293E"/>
    <w:rsid w:val="0094565C"/>
    <w:rsid w:val="009469E7"/>
    <w:rsid w:val="00950ADF"/>
    <w:rsid w:val="00950B4F"/>
    <w:rsid w:val="0095255A"/>
    <w:rsid w:val="00953518"/>
    <w:rsid w:val="0096445E"/>
    <w:rsid w:val="009760D5"/>
    <w:rsid w:val="009838D4"/>
    <w:rsid w:val="00984289"/>
    <w:rsid w:val="00984DD9"/>
    <w:rsid w:val="009863B7"/>
    <w:rsid w:val="00987238"/>
    <w:rsid w:val="009A3F26"/>
    <w:rsid w:val="009B5991"/>
    <w:rsid w:val="009B5D40"/>
    <w:rsid w:val="009C5F8C"/>
    <w:rsid w:val="009D2194"/>
    <w:rsid w:val="009D40C0"/>
    <w:rsid w:val="009E0340"/>
    <w:rsid w:val="009F1D06"/>
    <w:rsid w:val="009F2D3C"/>
    <w:rsid w:val="009F5BF6"/>
    <w:rsid w:val="00A0273A"/>
    <w:rsid w:val="00A05BEA"/>
    <w:rsid w:val="00A06BFD"/>
    <w:rsid w:val="00A1578A"/>
    <w:rsid w:val="00A16DA5"/>
    <w:rsid w:val="00A17B8F"/>
    <w:rsid w:val="00A20469"/>
    <w:rsid w:val="00A2695B"/>
    <w:rsid w:val="00A4101B"/>
    <w:rsid w:val="00A428AF"/>
    <w:rsid w:val="00A45B84"/>
    <w:rsid w:val="00A461A3"/>
    <w:rsid w:val="00A575E6"/>
    <w:rsid w:val="00A60F1A"/>
    <w:rsid w:val="00A61D01"/>
    <w:rsid w:val="00A666B9"/>
    <w:rsid w:val="00A673C7"/>
    <w:rsid w:val="00A8608B"/>
    <w:rsid w:val="00A86574"/>
    <w:rsid w:val="00A93B38"/>
    <w:rsid w:val="00A93DC9"/>
    <w:rsid w:val="00AB2100"/>
    <w:rsid w:val="00AB5FF7"/>
    <w:rsid w:val="00AB7880"/>
    <w:rsid w:val="00AC7193"/>
    <w:rsid w:val="00AE2D89"/>
    <w:rsid w:val="00AE5721"/>
    <w:rsid w:val="00B016C4"/>
    <w:rsid w:val="00B059A1"/>
    <w:rsid w:val="00B10567"/>
    <w:rsid w:val="00B1096B"/>
    <w:rsid w:val="00B10BF9"/>
    <w:rsid w:val="00B11B80"/>
    <w:rsid w:val="00B13B1A"/>
    <w:rsid w:val="00B163FA"/>
    <w:rsid w:val="00B24393"/>
    <w:rsid w:val="00B30BA3"/>
    <w:rsid w:val="00B35ED1"/>
    <w:rsid w:val="00B411B0"/>
    <w:rsid w:val="00B46A08"/>
    <w:rsid w:val="00B64263"/>
    <w:rsid w:val="00B658B9"/>
    <w:rsid w:val="00B733DC"/>
    <w:rsid w:val="00B82D4E"/>
    <w:rsid w:val="00B83EA7"/>
    <w:rsid w:val="00B84833"/>
    <w:rsid w:val="00B8696B"/>
    <w:rsid w:val="00B93A2C"/>
    <w:rsid w:val="00B9545E"/>
    <w:rsid w:val="00BA134E"/>
    <w:rsid w:val="00BA1FC2"/>
    <w:rsid w:val="00BA22CA"/>
    <w:rsid w:val="00BB1E9B"/>
    <w:rsid w:val="00BB4C7D"/>
    <w:rsid w:val="00BD04DC"/>
    <w:rsid w:val="00BD14BA"/>
    <w:rsid w:val="00BE0241"/>
    <w:rsid w:val="00BE1020"/>
    <w:rsid w:val="00BE1EF7"/>
    <w:rsid w:val="00C13B32"/>
    <w:rsid w:val="00C151E4"/>
    <w:rsid w:val="00C17F28"/>
    <w:rsid w:val="00C2036E"/>
    <w:rsid w:val="00C221E8"/>
    <w:rsid w:val="00C23817"/>
    <w:rsid w:val="00C23CD7"/>
    <w:rsid w:val="00C23CF3"/>
    <w:rsid w:val="00C25F6B"/>
    <w:rsid w:val="00C33D65"/>
    <w:rsid w:val="00C35D15"/>
    <w:rsid w:val="00C36067"/>
    <w:rsid w:val="00C36FCB"/>
    <w:rsid w:val="00C418C9"/>
    <w:rsid w:val="00C42B4C"/>
    <w:rsid w:val="00C432C8"/>
    <w:rsid w:val="00C4599C"/>
    <w:rsid w:val="00C5799F"/>
    <w:rsid w:val="00C62DC5"/>
    <w:rsid w:val="00C6490E"/>
    <w:rsid w:val="00C810CE"/>
    <w:rsid w:val="00C91E0C"/>
    <w:rsid w:val="00C93F0F"/>
    <w:rsid w:val="00C95856"/>
    <w:rsid w:val="00CB1921"/>
    <w:rsid w:val="00CB5CE8"/>
    <w:rsid w:val="00CC395D"/>
    <w:rsid w:val="00CC4421"/>
    <w:rsid w:val="00CD3F80"/>
    <w:rsid w:val="00CE35FD"/>
    <w:rsid w:val="00CF4712"/>
    <w:rsid w:val="00D02236"/>
    <w:rsid w:val="00D02815"/>
    <w:rsid w:val="00D050D0"/>
    <w:rsid w:val="00D16BDC"/>
    <w:rsid w:val="00D17B24"/>
    <w:rsid w:val="00D204DF"/>
    <w:rsid w:val="00D21C4B"/>
    <w:rsid w:val="00D23B13"/>
    <w:rsid w:val="00D25FDC"/>
    <w:rsid w:val="00D33132"/>
    <w:rsid w:val="00D3391A"/>
    <w:rsid w:val="00D41424"/>
    <w:rsid w:val="00D54A20"/>
    <w:rsid w:val="00D61E2C"/>
    <w:rsid w:val="00D62E1B"/>
    <w:rsid w:val="00D64558"/>
    <w:rsid w:val="00D7676C"/>
    <w:rsid w:val="00DA07D9"/>
    <w:rsid w:val="00DB3CD0"/>
    <w:rsid w:val="00DC2D4F"/>
    <w:rsid w:val="00DC7298"/>
    <w:rsid w:val="00DD3908"/>
    <w:rsid w:val="00DE0C34"/>
    <w:rsid w:val="00DE6723"/>
    <w:rsid w:val="00DE77C9"/>
    <w:rsid w:val="00DF24C9"/>
    <w:rsid w:val="00DF3A67"/>
    <w:rsid w:val="00E049B9"/>
    <w:rsid w:val="00E0770B"/>
    <w:rsid w:val="00E07B8F"/>
    <w:rsid w:val="00E07DBC"/>
    <w:rsid w:val="00E13A76"/>
    <w:rsid w:val="00E16042"/>
    <w:rsid w:val="00E2191C"/>
    <w:rsid w:val="00E23DA8"/>
    <w:rsid w:val="00E25303"/>
    <w:rsid w:val="00E26F7B"/>
    <w:rsid w:val="00E31E56"/>
    <w:rsid w:val="00E32385"/>
    <w:rsid w:val="00E3329C"/>
    <w:rsid w:val="00E509B2"/>
    <w:rsid w:val="00E56C96"/>
    <w:rsid w:val="00E57D70"/>
    <w:rsid w:val="00E60FF4"/>
    <w:rsid w:val="00E66EFA"/>
    <w:rsid w:val="00E75F52"/>
    <w:rsid w:val="00E83821"/>
    <w:rsid w:val="00EA1544"/>
    <w:rsid w:val="00EA1842"/>
    <w:rsid w:val="00EB45FE"/>
    <w:rsid w:val="00ED09C5"/>
    <w:rsid w:val="00ED1483"/>
    <w:rsid w:val="00ED1615"/>
    <w:rsid w:val="00ED58BB"/>
    <w:rsid w:val="00ED6A27"/>
    <w:rsid w:val="00EF693A"/>
    <w:rsid w:val="00F000CC"/>
    <w:rsid w:val="00F01606"/>
    <w:rsid w:val="00F035A3"/>
    <w:rsid w:val="00F04E75"/>
    <w:rsid w:val="00F063FD"/>
    <w:rsid w:val="00F0699A"/>
    <w:rsid w:val="00F10418"/>
    <w:rsid w:val="00F174D2"/>
    <w:rsid w:val="00F206D0"/>
    <w:rsid w:val="00F277D0"/>
    <w:rsid w:val="00F420F1"/>
    <w:rsid w:val="00F44933"/>
    <w:rsid w:val="00F52BA4"/>
    <w:rsid w:val="00F61257"/>
    <w:rsid w:val="00F615EB"/>
    <w:rsid w:val="00F6189F"/>
    <w:rsid w:val="00F643A1"/>
    <w:rsid w:val="00F646CC"/>
    <w:rsid w:val="00F67C26"/>
    <w:rsid w:val="00F702AD"/>
    <w:rsid w:val="00F75B7B"/>
    <w:rsid w:val="00F7768C"/>
    <w:rsid w:val="00F827D3"/>
    <w:rsid w:val="00F93010"/>
    <w:rsid w:val="00FB51FE"/>
    <w:rsid w:val="00FB56C8"/>
    <w:rsid w:val="00FC7656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5:docId w15:val="{137F8C04-CEF3-4CE8-A9B1-29C13E6D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pl-PL" w:eastAsia="pl-PL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customStyle="1" w:styleId="nagwek2">
    <w:name w:val="nagłówek 2"/>
    <w:basedOn w:val="Normalny"/>
    <w:next w:val="Normalny"/>
    <w:link w:val="Nagwek2znak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gwek3">
    <w:name w:val="nagłówek 3"/>
    <w:basedOn w:val="Normalny"/>
    <w:next w:val="Normalny"/>
    <w:link w:val="Nagwek3znak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gwek4">
    <w:name w:val="nagłówek 4"/>
    <w:basedOn w:val="Normalny"/>
    <w:next w:val="Normalny"/>
    <w:link w:val="Nagwek4znak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gwek5">
    <w:name w:val="nagłówek 5"/>
    <w:basedOn w:val="Normalny"/>
    <w:next w:val="Normalny"/>
    <w:link w:val="Nagwek5znak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gwek6">
    <w:name w:val="nagłówek 6"/>
    <w:basedOn w:val="Normalny"/>
    <w:next w:val="Normalny"/>
    <w:link w:val="Nagwek6znak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gwek7">
    <w:name w:val="nagłówek 7"/>
    <w:basedOn w:val="Normalny"/>
    <w:next w:val="Normalny"/>
    <w:link w:val="Nagwek7znak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8">
    <w:name w:val="nagłówek 8"/>
    <w:basedOn w:val="Normalny"/>
    <w:next w:val="Normalny"/>
    <w:link w:val="Nagwek8znak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9">
    <w:name w:val="nagłówek 9"/>
    <w:basedOn w:val="Normalny"/>
    <w:next w:val="Normalny"/>
    <w:link w:val="Nagwek9znak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">
    <w:name w:val="nagłówek"/>
    <w:basedOn w:val="Normalny"/>
    <w:link w:val="Nagwekznak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agwekznak">
    <w:name w:val="Nagłówek (znak)"/>
    <w:basedOn w:val="Domylnaczcionkaakapitu"/>
    <w:link w:val="nagwek"/>
    <w:uiPriority w:val="99"/>
    <w:rPr>
      <w:kern w:val="20"/>
    </w:rPr>
  </w:style>
  <w:style w:type="paragraph" w:customStyle="1" w:styleId="stopka">
    <w:name w:val="stopka"/>
    <w:basedOn w:val="Normalny"/>
    <w:link w:val="Stopkaznak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Stopkaznak">
    <w:name w:val="Stopka (znak)"/>
    <w:basedOn w:val="Domylnaczcionkaakapitu"/>
    <w:link w:val="stopka"/>
    <w:uiPriority w:val="99"/>
    <w:rPr>
      <w:kern w:val="20"/>
    </w:rPr>
  </w:style>
  <w:style w:type="table" w:customStyle="1" w:styleId="Siatkatabeli">
    <w:name w:val="Siatka tabeli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</w:rPr>
  </w:style>
  <w:style w:type="character" w:customStyle="1" w:styleId="Nagwek1znak">
    <w:name w:val="Nagłówek 1 (znak)"/>
    <w:basedOn w:val="Domylnaczcionkaakapitu"/>
    <w:link w:val="nagwek1"/>
    <w:uiPriority w:val="1"/>
    <w:rPr>
      <w:kern w:val="20"/>
      <w:sz w:val="36"/>
    </w:rPr>
  </w:style>
  <w:style w:type="character" w:customStyle="1" w:styleId="Nagwek2znak">
    <w:name w:val="Nagłówek 2 (znak)"/>
    <w:basedOn w:val="Domylnaczcionkaakapitu"/>
    <w:link w:val="nagwek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Cytat">
    <w:name w:val="Quote"/>
    <w:basedOn w:val="Normalny"/>
    <w:next w:val="Normalny"/>
    <w:link w:val="CytatZnak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CytatZnak">
    <w:name w:val="Cytat Znak"/>
    <w:basedOn w:val="Domylnaczcionkaakapitu"/>
    <w:link w:val="Cytat"/>
    <w:uiPriority w:val="9"/>
    <w:rPr>
      <w:i/>
      <w:iCs/>
      <w:color w:val="7E97AD" w:themeColor="accent1"/>
      <w:kern w:val="20"/>
      <w:sz w:val="28"/>
    </w:rPr>
  </w:style>
  <w:style w:type="paragraph" w:styleId="Bibliografia">
    <w:name w:val="Bibliography"/>
    <w:basedOn w:val="Normalny"/>
    <w:next w:val="Normalny"/>
    <w:uiPriority w:val="37"/>
    <w:semiHidden/>
    <w:unhideWhenUsed/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kstpodstawowy">
    <w:name w:val="Body Text"/>
    <w:basedOn w:val="Normalny"/>
    <w:link w:val="TekstpodstawowyZnak"/>
    <w:semiHidden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paragraph" w:styleId="Tekstpodstawowy3">
    <w:name w:val="Body Text 3"/>
    <w:basedOn w:val="Normalny"/>
    <w:link w:val="Tekstpodstawowy3Znak"/>
    <w:uiPriority w:val="99"/>
    <w:semiHidden/>
    <w:unhideWhenUsed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</w:style>
  <w:style w:type="paragraph" w:customStyle="1" w:styleId="Wcicietekstupodstawowego">
    <w:name w:val="Wcięcie tekstu podstawowego"/>
    <w:basedOn w:val="Normalny"/>
    <w:link w:val="Wcicietekstupodstawowegoznak"/>
    <w:uiPriority w:val="99"/>
    <w:semiHidden/>
    <w:unhideWhenUsed/>
    <w:pPr>
      <w:spacing w:after="120"/>
      <w:ind w:left="360"/>
    </w:pPr>
  </w:style>
  <w:style w:type="character" w:customStyle="1" w:styleId="Wcicietekstupodstawowegoznak">
    <w:name w:val="Wcięcie tekstu podstawowego (znak)"/>
    <w:basedOn w:val="Domylnaczcionkaakapitu"/>
    <w:link w:val="Wcicietekstupodstawowego"/>
    <w:uiPriority w:val="99"/>
    <w:semiHidden/>
  </w:style>
  <w:style w:type="paragraph" w:styleId="Tekstpodstawowyzwciciem2">
    <w:name w:val="Body Text First Indent 2"/>
    <w:basedOn w:val="Wcicietekstupodstawowego"/>
    <w:link w:val="Tekstpodstawowyzwciciem2Znak"/>
    <w:uiPriority w:val="99"/>
    <w:semiHidden/>
    <w:unhideWhenUsed/>
    <w:pPr>
      <w:spacing w:after="200"/>
      <w:ind w:firstLine="360"/>
    </w:pPr>
  </w:style>
  <w:style w:type="character" w:customStyle="1" w:styleId="Tekstpodstawowyzwciciem2Znak">
    <w:name w:val="Tekst podstawowy z wcięciem 2 Znak"/>
    <w:basedOn w:val="Wcicietekstupodstawowegoznak"/>
    <w:link w:val="Tekstpodstawowyzwciciem2"/>
    <w:uiPriority w:val="99"/>
    <w:semiHidden/>
  </w:style>
  <w:style w:type="paragraph" w:customStyle="1" w:styleId="Wcicietekstupodstawowego2">
    <w:name w:val="Wcięcie tekstu podstawowego 2"/>
    <w:basedOn w:val="Normalny"/>
    <w:link w:val="Wcicietekstupodstawowego2znak"/>
    <w:uiPriority w:val="99"/>
    <w:semiHidden/>
    <w:unhideWhenUsed/>
    <w:pPr>
      <w:spacing w:after="120" w:line="480" w:lineRule="auto"/>
      <w:ind w:left="360"/>
    </w:pPr>
  </w:style>
  <w:style w:type="character" w:customStyle="1" w:styleId="Wcicietekstupodstawowego2znak">
    <w:name w:val="Wcięcie tekstu podstawowego 2 (znak)"/>
    <w:basedOn w:val="Domylnaczcionkaakapitu"/>
    <w:link w:val="Wcicietekstupodstawowego2"/>
    <w:uiPriority w:val="99"/>
    <w:semiHidden/>
  </w:style>
  <w:style w:type="paragraph" w:customStyle="1" w:styleId="Wcicietekstupodstawowego3">
    <w:name w:val="Wcięcie tekstu podstawowego 3"/>
    <w:basedOn w:val="Normalny"/>
    <w:link w:val="Wcicietekstupodstawowego3znak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Wcicietekstupodstawowego3znak">
    <w:name w:val="Wcięcie tekstu podstawowego 3 (znak)"/>
    <w:basedOn w:val="Domylnaczcionkaakapitu"/>
    <w:link w:val="Wcicietekstupodstawowego3"/>
    <w:uiPriority w:val="99"/>
    <w:semiHidden/>
    <w:rPr>
      <w:sz w:val="16"/>
    </w:rPr>
  </w:style>
  <w:style w:type="character" w:styleId="Tytuksiki">
    <w:name w:val="Book Title"/>
    <w:basedOn w:val="Domylnaczcionkaakapitu"/>
    <w:uiPriority w:val="33"/>
    <w:semiHidden/>
    <w:unhideWhenUsed/>
    <w:rPr>
      <w:b/>
      <w:bCs/>
      <w:smallCaps/>
      <w:spacing w:val="5"/>
    </w:rPr>
  </w:style>
  <w:style w:type="paragraph" w:customStyle="1" w:styleId="podpis">
    <w:name w:val="podpis"/>
    <w:basedOn w:val="Normalny"/>
    <w:next w:val="Normalny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customStyle="1" w:styleId="Zamknicie">
    <w:name w:val="Zamknięcie"/>
    <w:basedOn w:val="Normalny"/>
    <w:link w:val="Zamknicieznak"/>
    <w:uiPriority w:val="99"/>
    <w:semiHidden/>
    <w:unhideWhenUsed/>
    <w:pPr>
      <w:spacing w:after="0" w:line="240" w:lineRule="auto"/>
      <w:ind w:left="4320"/>
    </w:pPr>
  </w:style>
  <w:style w:type="character" w:customStyle="1" w:styleId="Zamknicieznak">
    <w:name w:val="Zamknięcie (znak)"/>
    <w:basedOn w:val="Domylnaczcionkaakapitu"/>
    <w:link w:val="Zamknicie"/>
    <w:uiPriority w:val="99"/>
    <w:semiHidden/>
  </w:style>
  <w:style w:type="table" w:styleId="Kolorowasiatka">
    <w:name w:val="Colorful Grid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Kolorowasiatkaakcent2">
    <w:name w:val="Colorful Grid Accent 2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Kolorowasiatkaakcent3">
    <w:name w:val="Colorful Grid Accent 3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Kolorowasiatkaakcent4">
    <w:name w:val="Colorful Grid Accent 4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Kolorowasiatkaakcent5">
    <w:name w:val="Colorful Grid Accent 5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Kolorowasiatkaakcent6">
    <w:name w:val="Colorful Grid Accent 6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Kolorowalista">
    <w:name w:val="Colorful List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Kolorowalistaakcent2">
    <w:name w:val="Colorful List Accent 2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Kolorowalistaakcent3">
    <w:name w:val="Colorful List Accent 3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Kolorowalistaakcent4">
    <w:name w:val="Colorful List Accent 4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Kolorowalistaakcent5">
    <w:name w:val="Colorful List Accent 5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Kolorowalistaakcent6">
    <w:name w:val="Colorful List Accent 6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Kolorowecieniowanie">
    <w:name w:val="Colorful Shading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odwoaniedoadnotacji">
    <w:name w:val="odwołanie do adnotacji"/>
    <w:basedOn w:val="Domylnaczcionkaakapitu"/>
    <w:uiPriority w:val="99"/>
    <w:semiHidden/>
    <w:unhideWhenUsed/>
    <w:rPr>
      <w:sz w:val="16"/>
    </w:rPr>
  </w:style>
  <w:style w:type="paragraph" w:customStyle="1" w:styleId="tekstadnotacji">
    <w:name w:val="tekst adnotacji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(znak)"/>
    <w:basedOn w:val="Domylnaczcionkaakapitu"/>
    <w:link w:val="tekstadnotacji"/>
    <w:uiPriority w:val="99"/>
    <w:semiHidden/>
    <w:rPr>
      <w:sz w:val="20"/>
    </w:rPr>
  </w:style>
  <w:style w:type="paragraph" w:customStyle="1" w:styleId="tematadnotacji">
    <w:name w:val="temat adnotacji"/>
    <w:basedOn w:val="tekstadnotacji"/>
    <w:next w:val="tekstadnotacji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(znak)"/>
    <w:basedOn w:val="Tekstkomentarzaznak"/>
    <w:link w:val="tematadnotacji"/>
    <w:uiPriority w:val="99"/>
    <w:semiHidden/>
    <w:rPr>
      <w:b/>
      <w:bCs/>
      <w:sz w:val="20"/>
    </w:rPr>
  </w:style>
  <w:style w:type="table" w:styleId="Ciemnalista">
    <w:name w:val="Dark List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Ciemnalistaakcent1">
    <w:name w:val="Ciemna lista — akcent 1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Ciemnalistaakcent2">
    <w:name w:val="Dark List Accent 2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Ciemnalistaakcent3">
    <w:name w:val="Dark List Accent 3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Ciemnalistaakcent4">
    <w:name w:val="Dark List Accent 4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Ciemnalistaakcent5">
    <w:name w:val="Dark List Accent 5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Ciemnalistaakcent6">
    <w:name w:val="Dark List Accent 6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</w:style>
  <w:style w:type="character" w:customStyle="1" w:styleId="DataZnak">
    <w:name w:val="Data Znak"/>
    <w:basedOn w:val="Domylnaczcionkaakapitu"/>
    <w:link w:val="Data"/>
    <w:uiPriority w:val="99"/>
    <w:semiHidden/>
  </w:style>
  <w:style w:type="paragraph" w:styleId="Mapadokumentu">
    <w:name w:val="Document Map"/>
    <w:basedOn w:val="Normalny"/>
    <w:link w:val="MapadokumentuZnak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Tahoma" w:hAnsi="Tahoma" w:cs="Tahoma"/>
      <w:sz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</w:style>
  <w:style w:type="character" w:customStyle="1" w:styleId="Wyrnienie">
    <w:name w:val="Wyróżnienie"/>
    <w:basedOn w:val="Domylnaczcionkaakapitu"/>
    <w:uiPriority w:val="20"/>
    <w:semiHidden/>
    <w:unhideWhenUsed/>
    <w:rPr>
      <w:i/>
      <w:iCs/>
    </w:rPr>
  </w:style>
  <w:style w:type="character" w:customStyle="1" w:styleId="odwoaniedoprzypisukocowego">
    <w:name w:val="odwołanie do przypisu końcowego"/>
    <w:basedOn w:val="Domylnaczcionkaakapitu"/>
    <w:uiPriority w:val="99"/>
    <w:semiHidden/>
    <w:unhideWhenUsed/>
    <w:rPr>
      <w:vertAlign w:val="superscript"/>
    </w:rPr>
  </w:style>
  <w:style w:type="paragraph" w:customStyle="1" w:styleId="tekstprzypisukocowego">
    <w:name w:val="tekst przypisu końcowego"/>
    <w:basedOn w:val="Normalny"/>
    <w:link w:val="Tekstprzypisukocowegoznak"/>
    <w:uiPriority w:val="99"/>
    <w:semiHidden/>
    <w:unhideWhenUsed/>
    <w:pPr>
      <w:spacing w:after="0" w:line="240" w:lineRule="auto"/>
    </w:pPr>
  </w:style>
  <w:style w:type="character" w:customStyle="1" w:styleId="Tekstprzypisukocowegoznak">
    <w:name w:val="Tekst przypisu końcowego (znak)"/>
    <w:basedOn w:val="Domylnaczcionkaakapitu"/>
    <w:link w:val="tekstprzypisukocowego"/>
    <w:uiPriority w:val="99"/>
    <w:semiHidden/>
    <w:rPr>
      <w:sz w:val="20"/>
    </w:rPr>
  </w:style>
  <w:style w:type="paragraph" w:customStyle="1" w:styleId="adresnakopercie">
    <w:name w:val="adres na kopercie"/>
    <w:basedOn w:val="Normalny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adreszwrotnynakopercie">
    <w:name w:val="adres zwrotny na kopercie"/>
    <w:basedOn w:val="Normalny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Kliknitehipercze">
    <w:name w:val="Kliknięte hiperłącze"/>
    <w:basedOn w:val="Domylnaczcionkaakapitu"/>
    <w:uiPriority w:val="99"/>
    <w:semiHidden/>
    <w:unhideWhenUsed/>
    <w:rPr>
      <w:color w:val="969696" w:themeColor="followedHyperlink"/>
      <w:u w:val="single"/>
    </w:rPr>
  </w:style>
  <w:style w:type="character" w:customStyle="1" w:styleId="odwoaniedoprzypisudolnego">
    <w:name w:val="odwołanie do przypisu dolnego"/>
    <w:basedOn w:val="Domylnaczcionkaakapitu"/>
    <w:uiPriority w:val="99"/>
    <w:semiHidden/>
    <w:unhideWhenUsed/>
    <w:rPr>
      <w:vertAlign w:val="superscript"/>
    </w:rPr>
  </w:style>
  <w:style w:type="paragraph" w:customStyle="1" w:styleId="tekstprzypisudolnego">
    <w:name w:val="tekst przypisu dolnego"/>
    <w:basedOn w:val="Normalny"/>
    <w:link w:val="Tekstprzypisudolnegoznak"/>
    <w:uiPriority w:val="99"/>
    <w:semiHidden/>
    <w:unhideWhenUsed/>
    <w:pPr>
      <w:spacing w:after="0" w:line="240" w:lineRule="auto"/>
    </w:pPr>
  </w:style>
  <w:style w:type="character" w:customStyle="1" w:styleId="Tekstprzypisudolnegoznak">
    <w:name w:val="Tekst przypisu dolnego (znak)"/>
    <w:basedOn w:val="Domylnaczcionkaakapitu"/>
    <w:link w:val="tekstprzypisudolnego"/>
    <w:uiPriority w:val="99"/>
    <w:semiHidden/>
    <w:rPr>
      <w:sz w:val="20"/>
    </w:rPr>
  </w:style>
  <w:style w:type="character" w:customStyle="1" w:styleId="Nagwek3znak">
    <w:name w:val="Nagłówek 3 (znak)"/>
    <w:basedOn w:val="Domylnaczcionkaakapitu"/>
    <w:link w:val="nagwek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Nagwek4znak">
    <w:name w:val="Nagłówek 4 (znak)"/>
    <w:basedOn w:val="Domylnaczcionkaakapitu"/>
    <w:link w:val="nagwek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Nagwek5znak">
    <w:name w:val="Nagłówek 5 (znak)"/>
    <w:basedOn w:val="Domylnaczcionkaakapitu"/>
    <w:link w:val="nagwek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Nagwek6znak">
    <w:name w:val="Nagłówek 6 (znak)"/>
    <w:basedOn w:val="Domylnaczcionkaakapitu"/>
    <w:link w:val="nagwek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Nagwek7znak">
    <w:name w:val="Nagłówek 7 (znak)"/>
    <w:basedOn w:val="Domylnaczcionkaakapitu"/>
    <w:link w:val="nagwek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gwek8znak">
    <w:name w:val="Nagłówek 8 (znak)"/>
    <w:basedOn w:val="Domylnaczcionkaakapitu"/>
    <w:link w:val="nagwek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gwek9znak">
    <w:name w:val="Nagłówek 9 (znak)"/>
    <w:basedOn w:val="Domylnaczcionkaakapitu"/>
    <w:link w:val="nagwek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TMLakronim">
    <w:name w:val="HTML — akronim"/>
    <w:basedOn w:val="Domylnaczcionkaakapitu"/>
    <w:uiPriority w:val="99"/>
    <w:semiHidden/>
    <w:unhideWhenUsed/>
  </w:style>
  <w:style w:type="paragraph" w:customStyle="1" w:styleId="HTMLadres">
    <w:name w:val="HTML — adres"/>
    <w:basedOn w:val="Normalny"/>
    <w:link w:val="HTMLadresznak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znak">
    <w:name w:val="HTML — adres (znak)"/>
    <w:basedOn w:val="Domylnaczcionkaakapitu"/>
    <w:link w:val="HTMLadres"/>
    <w:uiPriority w:val="99"/>
    <w:semiHidden/>
    <w:rPr>
      <w:i/>
      <w:iCs/>
    </w:rPr>
  </w:style>
  <w:style w:type="character" w:customStyle="1" w:styleId="HTMLcytat">
    <w:name w:val="HTML — cytat"/>
    <w:basedOn w:val="Domylnaczcionkaakapitu"/>
    <w:uiPriority w:val="99"/>
    <w:semiHidden/>
    <w:unhideWhenUsed/>
    <w:rPr>
      <w:i/>
      <w:iCs/>
    </w:rPr>
  </w:style>
  <w:style w:type="character" w:customStyle="1" w:styleId="HTMLkod">
    <w:name w:val="HTML — kod"/>
    <w:basedOn w:val="Domylnaczcionkaakapitu"/>
    <w:uiPriority w:val="99"/>
    <w:semiHidden/>
    <w:unhideWhenUsed/>
    <w:rPr>
      <w:rFonts w:ascii="Consolas" w:hAnsi="Consolas" w:cs="Consolas"/>
      <w:sz w:val="20"/>
    </w:rPr>
  </w:style>
  <w:style w:type="character" w:customStyle="1" w:styleId="HTMLdefinicja">
    <w:name w:val="HTML — definicja"/>
    <w:basedOn w:val="Domylnaczcionkaakapitu"/>
    <w:uiPriority w:val="99"/>
    <w:semiHidden/>
    <w:unhideWhenUsed/>
    <w:rPr>
      <w:i/>
      <w:iCs/>
    </w:rPr>
  </w:style>
  <w:style w:type="character" w:customStyle="1" w:styleId="HTMLklawiatura">
    <w:name w:val="HTML — klawiatura"/>
    <w:basedOn w:val="Domylnaczcionkaakapitu"/>
    <w:uiPriority w:val="99"/>
    <w:semiHidden/>
    <w:unhideWhenUsed/>
    <w:rPr>
      <w:rFonts w:ascii="Consolas" w:hAnsi="Consolas" w:cs="Consolas"/>
      <w:sz w:val="20"/>
    </w:rPr>
  </w:style>
  <w:style w:type="paragraph" w:customStyle="1" w:styleId="HTMLwstpniesformatowany">
    <w:name w:val="HTML — wstępnie sformatowany"/>
    <w:basedOn w:val="Normalny"/>
    <w:link w:val="HTMLwstpniesformatowanyznak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wstpniesformatowanyznak">
    <w:name w:val="HTML — wstępnie sformatowany (znak)"/>
    <w:basedOn w:val="Domylnaczcionkaakapitu"/>
    <w:link w:val="HTMLwstpniesformatowany"/>
    <w:uiPriority w:val="99"/>
    <w:semiHidden/>
    <w:rPr>
      <w:rFonts w:ascii="Consolas" w:hAnsi="Consolas" w:cs="Consolas"/>
      <w:sz w:val="20"/>
    </w:rPr>
  </w:style>
  <w:style w:type="character" w:customStyle="1" w:styleId="HTMLprzykad">
    <w:name w:val="HTML — przykład"/>
    <w:basedOn w:val="Domylnaczcionkaakapitu"/>
    <w:uiPriority w:val="99"/>
    <w:semiHidden/>
    <w:unhideWhenUsed/>
    <w:rPr>
      <w:rFonts w:ascii="Consolas" w:hAnsi="Consolas" w:cs="Consolas"/>
      <w:sz w:val="24"/>
    </w:rPr>
  </w:style>
  <w:style w:type="character" w:customStyle="1" w:styleId="HTMLstaaszeroko">
    <w:name w:val="HTML — stała szerokość"/>
    <w:basedOn w:val="Domylnaczcionkaakapitu"/>
    <w:uiPriority w:val="99"/>
    <w:semiHidden/>
    <w:unhideWhenUsed/>
    <w:rPr>
      <w:rFonts w:ascii="Consolas" w:hAnsi="Consolas" w:cs="Consolas"/>
      <w:sz w:val="20"/>
    </w:rPr>
  </w:style>
  <w:style w:type="character" w:customStyle="1" w:styleId="HTMLzmienna">
    <w:name w:val="HTML — zmienna"/>
    <w:basedOn w:val="Domylnaczcionkaakapitu"/>
    <w:uiPriority w:val="99"/>
    <w:semiHidden/>
    <w:unhideWhenUsed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646464" w:themeColor="hyperlink"/>
      <w:u w:val="single"/>
    </w:rPr>
  </w:style>
  <w:style w:type="paragraph" w:customStyle="1" w:styleId="indeks1">
    <w:name w:val="indeks 1"/>
    <w:basedOn w:val="Normalny"/>
    <w:next w:val="Normalny"/>
    <w:autoRedefine/>
    <w:uiPriority w:val="99"/>
    <w:semiHidden/>
    <w:unhideWhenUsed/>
    <w:pPr>
      <w:spacing w:after="0" w:line="240" w:lineRule="auto"/>
      <w:ind w:left="220" w:hanging="220"/>
    </w:pPr>
  </w:style>
  <w:style w:type="paragraph" w:customStyle="1" w:styleId="indeks2">
    <w:name w:val="indeks 2"/>
    <w:basedOn w:val="Normalny"/>
    <w:next w:val="Normalny"/>
    <w:autoRedefine/>
    <w:uiPriority w:val="99"/>
    <w:semiHidden/>
    <w:unhideWhenUsed/>
    <w:pPr>
      <w:spacing w:after="0" w:line="240" w:lineRule="auto"/>
      <w:ind w:left="440" w:hanging="220"/>
    </w:pPr>
  </w:style>
  <w:style w:type="paragraph" w:customStyle="1" w:styleId="indeks3">
    <w:name w:val="indeks 3"/>
    <w:basedOn w:val="Normalny"/>
    <w:next w:val="Normalny"/>
    <w:autoRedefine/>
    <w:uiPriority w:val="99"/>
    <w:semiHidden/>
    <w:unhideWhenUsed/>
    <w:pPr>
      <w:spacing w:after="0" w:line="240" w:lineRule="auto"/>
      <w:ind w:left="660" w:hanging="220"/>
    </w:pPr>
  </w:style>
  <w:style w:type="paragraph" w:customStyle="1" w:styleId="indeks4">
    <w:name w:val="indeks 4"/>
    <w:basedOn w:val="Normalny"/>
    <w:next w:val="Normalny"/>
    <w:autoRedefine/>
    <w:uiPriority w:val="99"/>
    <w:semiHidden/>
    <w:unhideWhenUsed/>
    <w:pPr>
      <w:spacing w:after="0" w:line="240" w:lineRule="auto"/>
      <w:ind w:left="880" w:hanging="220"/>
    </w:pPr>
  </w:style>
  <w:style w:type="paragraph" w:customStyle="1" w:styleId="indeks5">
    <w:name w:val="indeks 5"/>
    <w:basedOn w:val="Normalny"/>
    <w:next w:val="Normalny"/>
    <w:autoRedefine/>
    <w:uiPriority w:val="99"/>
    <w:semiHidden/>
    <w:unhideWhenUsed/>
    <w:pPr>
      <w:spacing w:after="0" w:line="240" w:lineRule="auto"/>
      <w:ind w:left="1100" w:hanging="220"/>
    </w:pPr>
  </w:style>
  <w:style w:type="paragraph" w:customStyle="1" w:styleId="indeks6">
    <w:name w:val="indeks 6"/>
    <w:basedOn w:val="Normalny"/>
    <w:next w:val="Normalny"/>
    <w:autoRedefine/>
    <w:uiPriority w:val="99"/>
    <w:semiHidden/>
    <w:unhideWhenUsed/>
    <w:pPr>
      <w:spacing w:after="0" w:line="240" w:lineRule="auto"/>
      <w:ind w:left="1320" w:hanging="220"/>
    </w:pPr>
  </w:style>
  <w:style w:type="paragraph" w:customStyle="1" w:styleId="indeks7">
    <w:name w:val="indeks 7"/>
    <w:basedOn w:val="Normalny"/>
    <w:next w:val="Normalny"/>
    <w:autoRedefine/>
    <w:uiPriority w:val="99"/>
    <w:semiHidden/>
    <w:unhideWhenUsed/>
    <w:pPr>
      <w:spacing w:after="0" w:line="240" w:lineRule="auto"/>
      <w:ind w:left="1540" w:hanging="220"/>
    </w:pPr>
  </w:style>
  <w:style w:type="paragraph" w:customStyle="1" w:styleId="indeks8">
    <w:name w:val="indeks 8"/>
    <w:basedOn w:val="Normalny"/>
    <w:next w:val="Normalny"/>
    <w:autoRedefine/>
    <w:uiPriority w:val="99"/>
    <w:semiHidden/>
    <w:unhideWhenUsed/>
    <w:pPr>
      <w:spacing w:after="0" w:line="240" w:lineRule="auto"/>
      <w:ind w:left="1760" w:hanging="220"/>
    </w:pPr>
  </w:style>
  <w:style w:type="paragraph" w:customStyle="1" w:styleId="indeks9">
    <w:name w:val="indeks 9"/>
    <w:basedOn w:val="Normalny"/>
    <w:next w:val="Normalny"/>
    <w:autoRedefine/>
    <w:uiPriority w:val="99"/>
    <w:semiHidden/>
    <w:unhideWhenUsed/>
    <w:pPr>
      <w:spacing w:after="0" w:line="240" w:lineRule="auto"/>
      <w:ind w:left="1980" w:hanging="220"/>
    </w:pPr>
  </w:style>
  <w:style w:type="paragraph" w:customStyle="1" w:styleId="nagwekindeksu">
    <w:name w:val="nagłówek indeksu"/>
    <w:basedOn w:val="Normalny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rPr>
      <w:b/>
      <w:bCs/>
      <w:i/>
      <w:iCs/>
      <w:color w:val="7E97A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bCs/>
      <w:i/>
      <w:iCs/>
      <w:color w:val="7E97AD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Jasnasiatka">
    <w:name w:val="Light Grid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Jasnasiatkaakcent2">
    <w:name w:val="Light Grid Accent 2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Jasnasiatkaakcent3">
    <w:name w:val="Light Grid Accent 3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Jasnasiatkaakcent4">
    <w:name w:val="Light Grid Accent 4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Jasnasiatkaakcent5">
    <w:name w:val="Light Grid Accent 5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Jasnasiatkaakcent6">
    <w:name w:val="Light Grid Accent 6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Jasnalista">
    <w:name w:val="Light List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Jasnalistaakcent2">
    <w:name w:val="Light List Accent 2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Jasnalistaakcent3">
    <w:name w:val="Light List Accent 3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Jasnalistaakcent4">
    <w:name w:val="Light List Accent 4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Jasnalistaakcent5">
    <w:name w:val="Light List Accent 5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Jasnalistaakcent6">
    <w:name w:val="Light List Accent 6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Jasnecieniowanie">
    <w:name w:val="Light Shading"/>
    <w:basedOn w:val="Standardowy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Jasnecieniowanieakcent2">
    <w:name w:val="Light Shading Accent 2"/>
    <w:basedOn w:val="Standardowy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Jasnecieniowanieakcent3">
    <w:name w:val="Light Shading Accent 3"/>
    <w:basedOn w:val="Standardowy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Jasnecieniowanieakcent4">
    <w:name w:val="Light Shading Accent 4"/>
    <w:basedOn w:val="Standardowy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Jasnecieniowanieakcent5">
    <w:name w:val="Light Shading Accent 5"/>
    <w:basedOn w:val="Standardowy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customStyle="1" w:styleId="numerwiersza">
    <w:name w:val="numer wiersza"/>
    <w:basedOn w:val="Domylnaczcionkaakapitu"/>
    <w:uiPriority w:val="99"/>
    <w:semiHidden/>
    <w:unhideWhenUsed/>
  </w:style>
  <w:style w:type="paragraph" w:styleId="Lista">
    <w:name w:val="List"/>
    <w:basedOn w:val="Normalny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pPr>
      <w:ind w:left="1800" w:hanging="360"/>
      <w:contextualSpacing/>
    </w:pPr>
  </w:style>
  <w:style w:type="paragraph" w:styleId="Listapunktowana">
    <w:name w:val="List Bullet"/>
    <w:basedOn w:val="Normalny"/>
    <w:uiPriority w:val="1"/>
    <w:unhideWhenUsed/>
    <w:qFormat/>
    <w:pPr>
      <w:numPr>
        <w:numId w:val="1"/>
      </w:numPr>
      <w:spacing w:after="40"/>
    </w:pPr>
  </w:style>
  <w:style w:type="paragraph" w:styleId="Listapunktowana2">
    <w:name w:val="List Bullet 2"/>
    <w:basedOn w:val="Normalny"/>
    <w:uiPriority w:val="99"/>
    <w:semiHidden/>
    <w:unhideWhenUsed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pPr>
      <w:numPr>
        <w:numId w:val="5"/>
      </w:numPr>
      <w:contextualSpacing/>
    </w:pPr>
  </w:style>
  <w:style w:type="paragraph" w:customStyle="1" w:styleId="Listakontynuacja">
    <w:name w:val="Lista — kontynuacja"/>
    <w:basedOn w:val="Normalny"/>
    <w:uiPriority w:val="99"/>
    <w:semiHidden/>
    <w:unhideWhenUsed/>
    <w:pPr>
      <w:spacing w:after="120"/>
      <w:ind w:left="360"/>
      <w:contextualSpacing/>
    </w:pPr>
  </w:style>
  <w:style w:type="paragraph" w:customStyle="1" w:styleId="Listakontynuacja2">
    <w:name w:val="Lista — kontynuacja 2"/>
    <w:basedOn w:val="Normalny"/>
    <w:uiPriority w:val="99"/>
    <w:semiHidden/>
    <w:unhideWhenUsed/>
    <w:pPr>
      <w:spacing w:after="120"/>
      <w:ind w:left="720"/>
      <w:contextualSpacing/>
    </w:pPr>
  </w:style>
  <w:style w:type="paragraph" w:customStyle="1" w:styleId="Listakontynuacja3">
    <w:name w:val="Lista — kontynuacja 3"/>
    <w:basedOn w:val="Normalny"/>
    <w:uiPriority w:val="99"/>
    <w:semiHidden/>
    <w:unhideWhenUsed/>
    <w:pPr>
      <w:spacing w:after="120"/>
      <w:ind w:left="1080"/>
      <w:contextualSpacing/>
    </w:pPr>
  </w:style>
  <w:style w:type="paragraph" w:customStyle="1" w:styleId="Listakontynuacja4">
    <w:name w:val="Lista — kontynuacja 4"/>
    <w:basedOn w:val="Normalny"/>
    <w:uiPriority w:val="99"/>
    <w:semiHidden/>
    <w:unhideWhenUsed/>
    <w:pPr>
      <w:spacing w:after="120"/>
      <w:ind w:left="1440"/>
      <w:contextualSpacing/>
    </w:pPr>
  </w:style>
  <w:style w:type="paragraph" w:customStyle="1" w:styleId="Listakontynuacja5">
    <w:name w:val="Lista — kontynuacja 5"/>
    <w:basedOn w:val="Normalny"/>
    <w:uiPriority w:val="99"/>
    <w:semiHidden/>
    <w:unhideWhenUsed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1"/>
    <w:unhideWhenUsed/>
    <w:qFormat/>
    <w:pPr>
      <w:numPr>
        <w:numId w:val="19"/>
      </w:numPr>
      <w:contextualSpacing/>
    </w:pPr>
  </w:style>
  <w:style w:type="paragraph" w:styleId="Listanumerowana2">
    <w:name w:val="List Number 2"/>
    <w:basedOn w:val="Normalny"/>
    <w:uiPriority w:val="1"/>
    <w:unhideWhenUsed/>
    <w:qFormat/>
    <w:pPr>
      <w:numPr>
        <w:ilvl w:val="1"/>
        <w:numId w:val="19"/>
      </w:numPr>
      <w:contextualSpacing/>
    </w:pPr>
  </w:style>
  <w:style w:type="paragraph" w:styleId="Listanumerowana3">
    <w:name w:val="List Number 3"/>
    <w:basedOn w:val="Normalny"/>
    <w:uiPriority w:val="18"/>
    <w:unhideWhenUsed/>
    <w:qFormat/>
    <w:pPr>
      <w:numPr>
        <w:ilvl w:val="2"/>
        <w:numId w:val="19"/>
      </w:numPr>
      <w:contextualSpacing/>
    </w:pPr>
  </w:style>
  <w:style w:type="paragraph" w:styleId="Listanumerowana4">
    <w:name w:val="List Number 4"/>
    <w:basedOn w:val="Normalny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anumerowana5">
    <w:name w:val="List Number 5"/>
    <w:basedOn w:val="Normalny"/>
    <w:uiPriority w:val="18"/>
    <w:semiHidden/>
    <w:unhideWhenUsed/>
    <w:pPr>
      <w:numPr>
        <w:ilvl w:val="4"/>
        <w:numId w:val="19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pPr>
      <w:ind w:left="720"/>
      <w:contextualSpacing/>
    </w:pPr>
  </w:style>
  <w:style w:type="paragraph" w:customStyle="1" w:styleId="makro">
    <w:name w:val="makro"/>
    <w:link w:val="Tekstmakraznak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Tekstmakraznak">
    <w:name w:val="Tekst makra (znak)"/>
    <w:basedOn w:val="Domylnaczcionkaakapitu"/>
    <w:link w:val="makro"/>
    <w:uiPriority w:val="99"/>
    <w:semiHidden/>
    <w:rPr>
      <w:rFonts w:ascii="Consolas" w:hAnsi="Consolas" w:cs="Consolas"/>
      <w:sz w:val="20"/>
    </w:rPr>
  </w:style>
  <w:style w:type="table" w:styleId="redniasiatka1">
    <w:name w:val="Medium Grid 1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redniasiatka1akcent2">
    <w:name w:val="Medium Grid 1 Accent 2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redniasiatka1akcent3">
    <w:name w:val="Medium Grid 1 Accent 3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redniasiatka1akcent4">
    <w:name w:val="Medium Grid 1 Accent 4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redniasiatka1akcent5">
    <w:name w:val="Medium Grid 1 Accent 5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redniasiatka1akcent6">
    <w:name w:val="Medium Grid 1 Accent 6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redniasiatka2">
    <w:name w:val="Medium Grid 2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redniasiatka3akcent2">
    <w:name w:val="Medium Grid 3 Accent 2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redniasiatka3akcent3">
    <w:name w:val="Medium Grid 3 Accent 3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redniasiatka3akcent4">
    <w:name w:val="Medium Grid 3 Accent 4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redniasiatka3akcent5">
    <w:name w:val="Medium Grid 3 Accent 5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redniasiatka3akcent6">
    <w:name w:val="Medium Grid 3 Accent 6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rednialista1">
    <w:name w:val="Medium List 1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rednialista1akcent2">
    <w:name w:val="Medium List 1 Accent 2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rednialista1akcent3">
    <w:name w:val="Medium List 1 Accent 3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rednialista1akcent4">
    <w:name w:val="Medium List 1 Accent 4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rednialista1akcent5">
    <w:name w:val="Medium List 1 Accent 5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rednialista1akcent6">
    <w:name w:val="Medium List 1 Accent 6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rednialista2">
    <w:name w:val="Medium List 2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customStyle="1" w:styleId="NormalnysieWeb">
    <w:name w:val="Normalny (sieć Web)"/>
    <w:basedOn w:val="Normalny"/>
    <w:uiPriority w:val="99"/>
    <w:semiHidden/>
    <w:unhideWhenUsed/>
    <w:rPr>
      <w:rFonts w:ascii="Times New Roman" w:hAnsi="Times New Roman" w:cs="Times New Roman"/>
      <w:sz w:val="24"/>
    </w:rPr>
  </w:style>
  <w:style w:type="paragraph" w:styleId="Wcicienormalne">
    <w:name w:val="Normal Indent"/>
    <w:basedOn w:val="Normalny"/>
    <w:uiPriority w:val="99"/>
    <w:semiHidden/>
    <w:unhideWhenUsed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</w:style>
  <w:style w:type="character" w:customStyle="1" w:styleId="numerstrony">
    <w:name w:val="numer strony"/>
    <w:basedOn w:val="Domylnaczcionkaakapitu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onsolas" w:hAnsi="Consolas" w:cs="Consolas"/>
      <w:sz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</w:style>
  <w:style w:type="paragraph" w:styleId="Podpis0">
    <w:name w:val="Signature"/>
    <w:basedOn w:val="Normalny"/>
    <w:link w:val="PodpisZnak"/>
    <w:uiPriority w:val="9"/>
    <w:unhideWhenUsed/>
    <w:qFormat/>
    <w:pPr>
      <w:spacing w:before="720" w:after="0" w:line="312" w:lineRule="auto"/>
      <w:contextualSpacing/>
    </w:pPr>
  </w:style>
  <w:style w:type="character" w:customStyle="1" w:styleId="PodpisZnak">
    <w:name w:val="Podpis Znak"/>
    <w:basedOn w:val="Domylnaczcionkaakapitu"/>
    <w:link w:val="Podpis0"/>
    <w:uiPriority w:val="9"/>
    <w:rPr>
      <w:kern w:val="20"/>
    </w:rPr>
  </w:style>
  <w:style w:type="character" w:styleId="Pogrubienie">
    <w:name w:val="Strong"/>
    <w:basedOn w:val="Domylnaczcionkaakapitu"/>
    <w:uiPriority w:val="1"/>
    <w:unhideWhenUsed/>
    <w:qFormat/>
    <w:rPr>
      <w:b/>
      <w:bCs/>
    </w:rPr>
  </w:style>
  <w:style w:type="paragraph" w:styleId="Podtytu">
    <w:name w:val="Subtitle"/>
    <w:basedOn w:val="Normalny"/>
    <w:next w:val="Normalny"/>
    <w:link w:val="PodtytuZnak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PodtytuZnak">
    <w:name w:val="Podtytuł Znak"/>
    <w:basedOn w:val="Domylnaczcionkaakapitu"/>
    <w:link w:val="Podtytu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Wyrnieniedelikatne">
    <w:name w:val="Subtle Emphasis"/>
    <w:basedOn w:val="Domylnaczcionkaakapitu"/>
    <w:uiPriority w:val="19"/>
    <w:semiHidden/>
    <w:unhideWhenUsed/>
    <w:rPr>
      <w:i/>
      <w:iCs/>
      <w:color w:val="808080" w:themeColor="text1" w:themeTint="7F"/>
    </w:rPr>
  </w:style>
  <w:style w:type="character" w:styleId="Odwoaniedelikatne">
    <w:name w:val="Subtle Reference"/>
    <w:basedOn w:val="Domylnaczcionkaakapitu"/>
    <w:uiPriority w:val="31"/>
    <w:semiHidden/>
    <w:unhideWhenUsed/>
    <w:rPr>
      <w:smallCaps/>
      <w:color w:val="CC8E60" w:themeColor="accent2"/>
      <w:u w:val="single"/>
    </w:rPr>
  </w:style>
  <w:style w:type="table" w:customStyle="1" w:styleId="TabelaEfekty3W1">
    <w:name w:val="Tabela — Efekty 3W 1"/>
    <w:basedOn w:val="Standardowy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Efekty3W2">
    <w:name w:val="Tabela — Efekty 3W 2"/>
    <w:basedOn w:val="Standardowy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Efekty3W3">
    <w:name w:val="Tabela — Efekty 3W 3"/>
    <w:basedOn w:val="Standardowy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1">
    <w:name w:val="Tabela — Klasyczny 1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2">
    <w:name w:val="Tabela — Klasyczny 2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3">
    <w:name w:val="Tabela — Klasyczny 3"/>
    <w:basedOn w:val="Standardowy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4">
    <w:name w:val="Tabela — Klasyczny 4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1">
    <w:name w:val="Tabela — Kolorowy 1"/>
    <w:basedOn w:val="Standardowy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2">
    <w:name w:val="Tabela — Kolorowy 2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3">
    <w:name w:val="Tabela — Kolorowy 3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Kolumny1">
    <w:name w:val="Tabela — Kolumny 1"/>
    <w:basedOn w:val="Standardowy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2">
    <w:name w:val="Tabela — Kolumny 2"/>
    <w:basedOn w:val="Standardowy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3">
    <w:name w:val="Tabela — Kolumny 3"/>
    <w:basedOn w:val="Standardowy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4">
    <w:name w:val="Tabela — Kolumny 4"/>
    <w:basedOn w:val="Standardowy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aKolumny5">
    <w:name w:val="Tabela — Kolumny 5"/>
    <w:basedOn w:val="Standardowy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aWspczesny">
    <w:name w:val="Tabela — Współczesny"/>
    <w:basedOn w:val="Standardowy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Elegancki">
    <w:name w:val="Tabela — Elegancki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1">
    <w:name w:val="Tabela — Siatka 1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2">
    <w:name w:val="Tabela — Siatka 2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3">
    <w:name w:val="Tabela — Siatka 3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4">
    <w:name w:val="Tabela — Siatka 4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5">
    <w:name w:val="Tabela — Siatka 5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6">
    <w:name w:val="Tabela — Siatka 6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7">
    <w:name w:val="Tabela — Siatka 7"/>
    <w:basedOn w:val="Standardowy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8">
    <w:name w:val="Tabela — Siatka 8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1">
    <w:name w:val="Tabela — Lista 1"/>
    <w:basedOn w:val="Standardowy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2">
    <w:name w:val="Tabela — Lista 2"/>
    <w:basedOn w:val="Standardowy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3">
    <w:name w:val="Tabela — Lista 3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4">
    <w:name w:val="Tabela — Lista 4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Lista5">
    <w:name w:val="Tabela — Lista 5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6">
    <w:name w:val="Tabela — Lista 6"/>
    <w:basedOn w:val="Standardowy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aLista7">
    <w:name w:val="Tabela — Lista 7"/>
    <w:basedOn w:val="Standardowy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aLista8">
    <w:name w:val="Tabela — Lista 8"/>
    <w:basedOn w:val="Standardowy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wykazrde">
    <w:name w:val="wykaz źródeł"/>
    <w:basedOn w:val="Normalny"/>
    <w:next w:val="Normalny"/>
    <w:uiPriority w:val="99"/>
    <w:semiHidden/>
    <w:unhideWhenUsed/>
    <w:pPr>
      <w:spacing w:after="0"/>
      <w:ind w:left="220" w:hanging="220"/>
    </w:pPr>
  </w:style>
  <w:style w:type="paragraph" w:customStyle="1" w:styleId="spisilustracji">
    <w:name w:val="spis ilustracji"/>
    <w:basedOn w:val="Normalny"/>
    <w:next w:val="Normalny"/>
    <w:uiPriority w:val="99"/>
    <w:semiHidden/>
    <w:unhideWhenUsed/>
    <w:pPr>
      <w:spacing w:after="0"/>
    </w:pPr>
  </w:style>
  <w:style w:type="table" w:customStyle="1" w:styleId="TabelaProfesjonalny">
    <w:name w:val="Tabela — Profesjonalny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Prosty1">
    <w:name w:val="Tabela — Prosty 1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aProsty2">
    <w:name w:val="Tabela — Prosty 2"/>
    <w:basedOn w:val="Standardowy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Prosty3">
    <w:name w:val="Tabela — Prosty 3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Delikatny1">
    <w:name w:val="Tabela — Delikatny 1"/>
    <w:basedOn w:val="Standardowy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likatny2">
    <w:name w:val="Tabela — Delikatny 2"/>
    <w:basedOn w:val="Standardowy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otyw">
    <w:name w:val="Tabela — Motyw"/>
    <w:basedOn w:val="Standardowy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eWeb1">
    <w:name w:val="Tabela — Sieć Web 1"/>
    <w:basedOn w:val="Standardowy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eWeb2">
    <w:name w:val="Tabela — Sieć Web 2"/>
    <w:basedOn w:val="Standardowy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eWeb3">
    <w:name w:val="Tabela — Sieć Web 3"/>
    <w:basedOn w:val="Standardowy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customStyle="1" w:styleId="nagwekwykazurde">
    <w:name w:val="nagłówek wykazu źródeł"/>
    <w:basedOn w:val="Normalny"/>
    <w:next w:val="Normalny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spistreci1">
    <w:name w:val="spis treści 1"/>
    <w:basedOn w:val="Normalny"/>
    <w:next w:val="Normalny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spistreci2">
    <w:name w:val="spis treści 2"/>
    <w:basedOn w:val="Normalny"/>
    <w:next w:val="Normalny"/>
    <w:autoRedefine/>
    <w:uiPriority w:val="39"/>
    <w:unhideWhenUsed/>
    <w:pPr>
      <w:spacing w:after="100"/>
      <w:ind w:left="220"/>
    </w:pPr>
  </w:style>
  <w:style w:type="paragraph" w:customStyle="1" w:styleId="spistreci3">
    <w:name w:val="spis treści 3"/>
    <w:basedOn w:val="Normalny"/>
    <w:next w:val="Normalny"/>
    <w:autoRedefine/>
    <w:uiPriority w:val="39"/>
    <w:semiHidden/>
    <w:unhideWhenUsed/>
    <w:pPr>
      <w:spacing w:after="100"/>
      <w:ind w:left="440"/>
    </w:pPr>
  </w:style>
  <w:style w:type="paragraph" w:customStyle="1" w:styleId="spistreci4">
    <w:name w:val="spis treści 4"/>
    <w:basedOn w:val="Normalny"/>
    <w:next w:val="Normalny"/>
    <w:autoRedefine/>
    <w:uiPriority w:val="39"/>
    <w:semiHidden/>
    <w:unhideWhenUsed/>
    <w:pPr>
      <w:spacing w:after="100"/>
      <w:ind w:left="660"/>
    </w:pPr>
  </w:style>
  <w:style w:type="paragraph" w:customStyle="1" w:styleId="spistreci5">
    <w:name w:val="spis treści 5"/>
    <w:basedOn w:val="Normalny"/>
    <w:next w:val="Normalny"/>
    <w:autoRedefine/>
    <w:uiPriority w:val="39"/>
    <w:semiHidden/>
    <w:unhideWhenUsed/>
    <w:pPr>
      <w:spacing w:after="100"/>
      <w:ind w:left="880"/>
    </w:pPr>
  </w:style>
  <w:style w:type="paragraph" w:customStyle="1" w:styleId="spistreci6">
    <w:name w:val="spis treści 6"/>
    <w:basedOn w:val="Normalny"/>
    <w:next w:val="Normalny"/>
    <w:autoRedefine/>
    <w:uiPriority w:val="39"/>
    <w:semiHidden/>
    <w:unhideWhenUsed/>
    <w:pPr>
      <w:spacing w:after="100"/>
      <w:ind w:left="1100"/>
    </w:pPr>
  </w:style>
  <w:style w:type="paragraph" w:customStyle="1" w:styleId="spistreci7">
    <w:name w:val="spis treści 7"/>
    <w:basedOn w:val="Normalny"/>
    <w:next w:val="Normalny"/>
    <w:autoRedefine/>
    <w:uiPriority w:val="39"/>
    <w:semiHidden/>
    <w:unhideWhenUsed/>
    <w:pPr>
      <w:spacing w:after="100"/>
      <w:ind w:left="1320"/>
    </w:pPr>
  </w:style>
  <w:style w:type="paragraph" w:customStyle="1" w:styleId="spistreci8">
    <w:name w:val="spis treści 8"/>
    <w:basedOn w:val="Normalny"/>
    <w:next w:val="Normalny"/>
    <w:autoRedefine/>
    <w:uiPriority w:val="39"/>
    <w:semiHidden/>
    <w:unhideWhenUsed/>
    <w:pPr>
      <w:spacing w:after="100"/>
      <w:ind w:left="1540"/>
    </w:pPr>
  </w:style>
  <w:style w:type="paragraph" w:customStyle="1" w:styleId="spistreci9">
    <w:name w:val="spis treści 9"/>
    <w:basedOn w:val="Normalny"/>
    <w:next w:val="Normalny"/>
    <w:autoRedefine/>
    <w:uiPriority w:val="39"/>
    <w:semiHidden/>
    <w:unhideWhenUsed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customStyle="1" w:styleId="Nagwektabeli">
    <w:name w:val="Nagłówek tabeli"/>
    <w:basedOn w:val="Normalny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eksttabeliliczbydziesitne">
    <w:name w:val="Tekst tabeli (liczby dziesiętne)"/>
    <w:basedOn w:val="Normalny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Tabelafinansowa">
    <w:name w:val="Tabela finansowa"/>
    <w:basedOn w:val="Standardowy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Raportroczny">
    <w:name w:val="Raport roczny"/>
    <w:uiPriority w:val="99"/>
    <w:pPr>
      <w:numPr>
        <w:numId w:val="17"/>
      </w:numPr>
    </w:pPr>
  </w:style>
  <w:style w:type="paragraph" w:customStyle="1" w:styleId="Streszczenie">
    <w:name w:val="Streszczenie"/>
    <w:basedOn w:val="Normalny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eksttabeli">
    <w:name w:val="Tekst tabeli"/>
    <w:basedOn w:val="Normalny"/>
    <w:uiPriority w:val="9"/>
    <w:qFormat/>
    <w:pPr>
      <w:spacing w:before="60" w:after="60" w:line="240" w:lineRule="auto"/>
      <w:ind w:left="144" w:right="144"/>
    </w:pPr>
  </w:style>
  <w:style w:type="paragraph" w:customStyle="1" w:styleId="Odwrconynagwektabeli">
    <w:name w:val="Odwrócony nagłówek tabeli"/>
    <w:basedOn w:val="Normalny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Nagwekcieniowany">
    <w:name w:val="Nagłówek cieniowany"/>
    <w:basedOn w:val="Normalny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paragraph" w:styleId="Spistreci10">
    <w:name w:val="toc 1"/>
    <w:basedOn w:val="Normalny"/>
    <w:next w:val="Normalny"/>
    <w:autoRedefine/>
    <w:uiPriority w:val="39"/>
    <w:unhideWhenUsed/>
    <w:rsid w:val="00060A6F"/>
    <w:pPr>
      <w:spacing w:after="100"/>
    </w:pPr>
  </w:style>
  <w:style w:type="paragraph" w:styleId="Spistreci20">
    <w:name w:val="toc 2"/>
    <w:basedOn w:val="Normalny"/>
    <w:next w:val="Normalny"/>
    <w:autoRedefine/>
    <w:uiPriority w:val="39"/>
    <w:unhideWhenUsed/>
    <w:rsid w:val="00060A6F"/>
    <w:pPr>
      <w:spacing w:after="100"/>
      <w:ind w:left="200"/>
    </w:pPr>
  </w:style>
  <w:style w:type="paragraph" w:styleId="Nagwek0">
    <w:name w:val="header"/>
    <w:basedOn w:val="Normalny"/>
    <w:link w:val="NagwekZnak0"/>
    <w:uiPriority w:val="99"/>
    <w:unhideWhenUsed/>
    <w:rsid w:val="00BB4C7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agwekZnak0">
    <w:name w:val="Nagłówek Znak"/>
    <w:basedOn w:val="Domylnaczcionkaakapitu"/>
    <w:link w:val="Nagwek0"/>
    <w:uiPriority w:val="99"/>
    <w:rsid w:val="00BB4C7D"/>
    <w:rPr>
      <w:kern w:val="20"/>
    </w:rPr>
  </w:style>
  <w:style w:type="paragraph" w:styleId="Stopka0">
    <w:name w:val="footer"/>
    <w:basedOn w:val="Normalny"/>
    <w:link w:val="StopkaZnak0"/>
    <w:uiPriority w:val="99"/>
    <w:unhideWhenUsed/>
    <w:rsid w:val="00BB4C7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topkaZnak0">
    <w:name w:val="Stopka Znak"/>
    <w:basedOn w:val="Domylnaczcionkaakapitu"/>
    <w:link w:val="Stopka0"/>
    <w:uiPriority w:val="99"/>
    <w:rsid w:val="00BB4C7D"/>
    <w:rPr>
      <w:kern w:val="20"/>
    </w:rPr>
  </w:style>
  <w:style w:type="paragraph" w:customStyle="1" w:styleId="Bezodstpw1">
    <w:name w:val="Bez odstępów1"/>
    <w:link w:val="Bezodstpwznak0"/>
    <w:uiPriority w:val="1"/>
    <w:qFormat/>
    <w:rsid w:val="00E0770B"/>
    <w:pPr>
      <w:spacing w:after="0" w:line="240" w:lineRule="auto"/>
    </w:pPr>
  </w:style>
  <w:style w:type="character" w:customStyle="1" w:styleId="Pogrubienie1">
    <w:name w:val="Pogrubienie1"/>
    <w:basedOn w:val="Domylnaczcionkaakapitu"/>
    <w:uiPriority w:val="1"/>
    <w:unhideWhenUsed/>
    <w:qFormat/>
    <w:rsid w:val="00E0770B"/>
    <w:rPr>
      <w:b/>
      <w:bCs/>
    </w:rPr>
  </w:style>
  <w:style w:type="paragraph" w:customStyle="1" w:styleId="Podtytu1">
    <w:name w:val="Podtytuł1"/>
    <w:basedOn w:val="Normalny"/>
    <w:next w:val="Normalny"/>
    <w:link w:val="Podtytuznak0"/>
    <w:uiPriority w:val="19"/>
    <w:unhideWhenUsed/>
    <w:qFormat/>
    <w:rsid w:val="00E0770B"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  <w:szCs w:val="64"/>
    </w:rPr>
  </w:style>
  <w:style w:type="character" w:customStyle="1" w:styleId="Podtytuznak0">
    <w:name w:val="Podtytuł (znak)"/>
    <w:basedOn w:val="Domylnaczcionkaakapitu"/>
    <w:link w:val="Podtytu1"/>
    <w:uiPriority w:val="19"/>
    <w:rsid w:val="00E0770B"/>
    <w:rPr>
      <w:rFonts w:asciiTheme="majorHAnsi" w:eastAsiaTheme="majorEastAsia" w:hAnsiTheme="majorHAnsi" w:cstheme="majorBidi"/>
      <w:caps/>
      <w:color w:val="7E97AD" w:themeColor="accent1"/>
      <w:kern w:val="20"/>
      <w:sz w:val="64"/>
      <w:szCs w:val="64"/>
      <w:lang w:val="pl-PL"/>
    </w:rPr>
  </w:style>
  <w:style w:type="paragraph" w:customStyle="1" w:styleId="Tytu1">
    <w:name w:val="Tytuł1"/>
    <w:basedOn w:val="Normalny"/>
    <w:next w:val="Normalny"/>
    <w:link w:val="Tytuznak0"/>
    <w:uiPriority w:val="19"/>
    <w:unhideWhenUsed/>
    <w:qFormat/>
    <w:rsid w:val="00A8608B"/>
    <w:pPr>
      <w:pBdr>
        <w:top w:val="single" w:sz="4" w:space="10" w:color="F67B25"/>
        <w:left w:val="single" w:sz="4" w:space="5" w:color="F67B25"/>
        <w:bottom w:val="single" w:sz="4" w:space="10" w:color="F67B25"/>
        <w:right w:val="single" w:sz="4" w:space="5" w:color="F67B25"/>
      </w:pBdr>
      <w:shd w:val="clear" w:color="auto" w:fill="F67B25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zCs w:val="136"/>
      <w14:ligatures w14:val="standardContextual"/>
    </w:rPr>
  </w:style>
  <w:style w:type="character" w:customStyle="1" w:styleId="Tytuznak0">
    <w:name w:val="Tytuł (znak)"/>
    <w:basedOn w:val="Domylnaczcionkaakapitu"/>
    <w:link w:val="Tytu1"/>
    <w:uiPriority w:val="19"/>
    <w:rsid w:val="00A8608B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zCs w:val="136"/>
      <w:shd w:val="clear" w:color="auto" w:fill="F67B25"/>
      <w14:ligatures w14:val="standardContextual"/>
    </w:rPr>
  </w:style>
  <w:style w:type="character" w:customStyle="1" w:styleId="Bezodstpwznak0">
    <w:name w:val="Bez odstępów (znak)"/>
    <w:basedOn w:val="Domylnaczcionkaakapitu"/>
    <w:link w:val="Bezodstpw1"/>
    <w:uiPriority w:val="1"/>
    <w:rsid w:val="00E0770B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lka\AppData\Roaming\Microsoft\Szablony\Raport%20rocz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1B25C9B30C4B8F87F4F09730CDA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2EC066-BF45-49CC-9F83-9B9B35A48CA1}"/>
      </w:docPartPr>
      <w:docPartBody>
        <w:p w:rsidR="00805D27" w:rsidRDefault="00805D27">
          <w:pPr>
            <w:pStyle w:val="C91B25C9B30C4B8F87F4F09730CDAD07"/>
          </w:pPr>
          <w:r>
            <w:t>Raport roczny</w:t>
          </w:r>
        </w:p>
      </w:docPartBody>
    </w:docPart>
    <w:docPart>
      <w:docPartPr>
        <w:name w:val="7C7AF144043D4A0DA6EB01A356C560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F704E6-CEF9-4623-90B2-11192443326F}"/>
      </w:docPartPr>
      <w:docPartBody>
        <w:p w:rsidR="00805D27" w:rsidRDefault="00805D27">
          <w:pPr>
            <w:pStyle w:val="7C7AF144043D4A0DA6EB01A356C560A7"/>
          </w:pPr>
          <w:r>
            <w:t>[Tutaj możesz dodać streszczenie lub inne ważne informacje. Streszczenie to zazwyczaj krótkie podsumowanie zawartości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Listapunktowana"/>
      <w:lvlText w:val="•"/>
      <w:lvlJc w:val="left"/>
      <w:pPr>
        <w:ind w:left="360" w:hanging="360"/>
      </w:pPr>
      <w:rPr>
        <w:rFonts w:ascii="Cambria" w:hAnsi="Cambr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27"/>
    <w:rsid w:val="000B1D33"/>
    <w:rsid w:val="001C4FD7"/>
    <w:rsid w:val="003D1B89"/>
    <w:rsid w:val="006F6CBD"/>
    <w:rsid w:val="00727565"/>
    <w:rsid w:val="00764657"/>
    <w:rsid w:val="00805D27"/>
    <w:rsid w:val="00AC181B"/>
    <w:rsid w:val="00F9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6F73706EA884DE3801221BD506D5F8E">
    <w:name w:val="06F73706EA884DE3801221BD506D5F8E"/>
  </w:style>
  <w:style w:type="paragraph" w:customStyle="1" w:styleId="782CCE24BB0E43749BEABB72EC35F347">
    <w:name w:val="782CCE24BB0E43749BEABB72EC35F347"/>
  </w:style>
  <w:style w:type="paragraph" w:customStyle="1" w:styleId="5937673D6E2640798FC2E55D28BE7F5B">
    <w:name w:val="5937673D6E2640798FC2E55D28BE7F5B"/>
  </w:style>
  <w:style w:type="paragraph" w:customStyle="1" w:styleId="2D3CA841B27E4670A30B9BC651DB79EE">
    <w:name w:val="2D3CA841B27E4670A30B9BC651DB79EE"/>
  </w:style>
  <w:style w:type="paragraph" w:customStyle="1" w:styleId="A0689D74C6414CF5B3C23BF11AE1A4E1">
    <w:name w:val="A0689D74C6414CF5B3C23BF11AE1A4E1"/>
  </w:style>
  <w:style w:type="paragraph" w:customStyle="1" w:styleId="D46F04040D4F4E9F988B74755CEDD590">
    <w:name w:val="D46F04040D4F4E9F988B74755CEDD590"/>
  </w:style>
  <w:style w:type="paragraph" w:customStyle="1" w:styleId="3AEA5226277C4267B43254DD524DDF9B">
    <w:name w:val="3AEA5226277C4267B43254DD524DDF9B"/>
  </w:style>
  <w:style w:type="paragraph" w:styleId="Listapunktowana">
    <w:name w:val="List Bullet"/>
    <w:basedOn w:val="Normalny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</w:rPr>
  </w:style>
  <w:style w:type="paragraph" w:customStyle="1" w:styleId="67D4A15186D1457796F0B4D39797A1E0">
    <w:name w:val="67D4A15186D1457796F0B4D39797A1E0"/>
  </w:style>
  <w:style w:type="paragraph" w:customStyle="1" w:styleId="DAF0686E3DDC4E9EA54784B4A1AEA451">
    <w:name w:val="DAF0686E3DDC4E9EA54784B4A1AEA451"/>
  </w:style>
  <w:style w:type="paragraph" w:customStyle="1" w:styleId="1D297B997C1F481C831AB38FF6139D22">
    <w:name w:val="1D297B997C1F481C831AB38FF6139D22"/>
  </w:style>
  <w:style w:type="paragraph" w:customStyle="1" w:styleId="730D7693B90A404E8FC466473CA08795">
    <w:name w:val="730D7693B90A404E8FC466473CA08795"/>
  </w:style>
  <w:style w:type="paragraph" w:customStyle="1" w:styleId="2632498D691643F2BB4990F2868CF932">
    <w:name w:val="2632498D691643F2BB4990F2868CF932"/>
  </w:style>
  <w:style w:type="paragraph" w:customStyle="1" w:styleId="362D72281D07443795B7F2E911AAD200">
    <w:name w:val="362D72281D07443795B7F2E911AAD200"/>
  </w:style>
  <w:style w:type="paragraph" w:customStyle="1" w:styleId="66FEAAE8D6ED41E582C2CA2FA2548924">
    <w:name w:val="66FEAAE8D6ED41E582C2CA2FA2548924"/>
  </w:style>
  <w:style w:type="paragraph" w:customStyle="1" w:styleId="5C403ED081114C2195A51E1D1C0B6EC4">
    <w:name w:val="5C403ED081114C2195A51E1D1C0B6EC4"/>
  </w:style>
  <w:style w:type="paragraph" w:customStyle="1" w:styleId="6793B75E7A8B439DAC31A7F9C9F0D0B9">
    <w:name w:val="6793B75E7A8B439DAC31A7F9C9F0D0B9"/>
  </w:style>
  <w:style w:type="paragraph" w:customStyle="1" w:styleId="7A82B6F90A8E45A7910D1DE2DB15D447">
    <w:name w:val="7A82B6F90A8E45A7910D1DE2DB15D447"/>
  </w:style>
  <w:style w:type="paragraph" w:customStyle="1" w:styleId="FF6D3A78207640CDB6781120BAD52588">
    <w:name w:val="FF6D3A78207640CDB6781120BAD52588"/>
  </w:style>
  <w:style w:type="paragraph" w:customStyle="1" w:styleId="6FBFD8AAFCEB4403832F2BB6D749F845">
    <w:name w:val="6FBFD8AAFCEB4403832F2BB6D749F845"/>
  </w:style>
  <w:style w:type="paragraph" w:customStyle="1" w:styleId="9BB57ABD1C184BC4B229D62CF3C886FF">
    <w:name w:val="9BB57ABD1C184BC4B229D62CF3C886FF"/>
  </w:style>
  <w:style w:type="paragraph" w:customStyle="1" w:styleId="5AD1294EF7814A2FA03C06814DC57714">
    <w:name w:val="5AD1294EF7814A2FA03C06814DC57714"/>
  </w:style>
  <w:style w:type="paragraph" w:customStyle="1" w:styleId="9CA30988CE52461C973E7327ED88D650">
    <w:name w:val="9CA30988CE52461C973E7327ED88D650"/>
  </w:style>
  <w:style w:type="paragraph" w:customStyle="1" w:styleId="F0948451FB9A4A22B4A0E739939733CB">
    <w:name w:val="F0948451FB9A4A22B4A0E739939733CB"/>
  </w:style>
  <w:style w:type="paragraph" w:customStyle="1" w:styleId="1087B3694FDA48D18FD5BF358CDABCC1">
    <w:name w:val="1087B3694FDA48D18FD5BF358CDABCC1"/>
  </w:style>
  <w:style w:type="paragraph" w:customStyle="1" w:styleId="C91B25C9B30C4B8F87F4F09730CDAD07">
    <w:name w:val="C91B25C9B30C4B8F87F4F09730CDAD07"/>
  </w:style>
  <w:style w:type="paragraph" w:customStyle="1" w:styleId="19FFA7F4A24149A984B6BB376C9C2955">
    <w:name w:val="19FFA7F4A24149A984B6BB376C9C2955"/>
  </w:style>
  <w:style w:type="paragraph" w:customStyle="1" w:styleId="7C7AF144043D4A0DA6EB01A356C560A7">
    <w:name w:val="7C7AF144043D4A0DA6EB01A356C560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Katowice, 2018 r.</Abstract>
  <CompanyAddress>ul. Z. Krasińskiego 2</CompanyAddress>
  <CompanyPhone/>
  <CompanyFax>     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0CBC43-9CAD-4F8F-97E8-967A5D3BA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F1C5A827-95AB-4874-9979-C8DFAA23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roczny</Template>
  <TotalTime>478</TotalTime>
  <Pages>9</Pages>
  <Words>1303</Words>
  <Characters>7824</Characters>
  <Application>Microsoft Office Word</Application>
  <DocSecurity>0</DocSecurity>
  <Lines>65</Lines>
  <Paragraphs>18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2" baseType="lpstr">
      <vt:lpstr>Kodeks eTYCZNY</vt:lpstr>
      <vt:lpstr/>
      <vt:lpstr>Dla naszych udziałowców</vt:lpstr>
      <vt:lpstr>    Najważniejsze informacje strategiczne</vt:lpstr>
      <vt:lpstr>    Najważniejsze informacje finansowe</vt:lpstr>
      <vt:lpstr>    Najważniejsze informacje dot. działalności operacyjnej</vt:lpstr>
      <vt:lpstr>    Perspektywy</vt:lpstr>
      <vt:lpstr>Podsumowanie finansowe</vt:lpstr>
      <vt:lpstr>Zestawienia finansowe</vt:lpstr>
      <vt:lpstr>    Zestawienie sytuacji finansowej</vt:lpstr>
      <vt:lpstr>    Zestawienie pełnych przychodów (rachunek zysków i strat)</vt:lpstr>
      <vt:lpstr>    Zestawienie zmian w kapitale własnym</vt:lpstr>
      <vt:lpstr>    Zestawienie przepływów gotówkowych</vt:lpstr>
      <vt:lpstr>Uwagi do zestawień finansowych</vt:lpstr>
      <vt:lpstr>    Konta</vt:lpstr>
      <vt:lpstr>    Zadłużenie</vt:lpstr>
      <vt:lpstr>    Zasada kontynuacji działania</vt:lpstr>
      <vt:lpstr>    Zobowiązania warunkowe</vt:lpstr>
      <vt:lpstr>    Do zapamiętania</vt:lpstr>
      <vt:lpstr>Raport niezależnego audytora</vt:lpstr>
      <vt:lpstr>Informacje o kontakcie</vt:lpstr>
      <vt:lpstr>Informacje o firmie</vt:lpstr>
    </vt:vector>
  </TitlesOfParts>
  <Company>Zakład Doskonalenia Zawodowego w Katowicach</Company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Kodeks eTYCZNY</dc:title>
  <dc:creator>Bożena Rolka</dc:creator>
  <cp:keywords/>
  <cp:lastModifiedBy>Bożena Rolka</cp:lastModifiedBy>
  <cp:revision>174</cp:revision>
  <cp:lastPrinted>2018-02-27T09:33:00Z</cp:lastPrinted>
  <dcterms:created xsi:type="dcterms:W3CDTF">2018-02-22T12:57:00Z</dcterms:created>
  <dcterms:modified xsi:type="dcterms:W3CDTF">2018-02-27T09:35:00Z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