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06D0" w14:textId="77777777" w:rsidR="00C5732E" w:rsidRPr="00345CBD" w:rsidRDefault="00C5732E" w:rsidP="00C5732E">
      <w:pPr>
        <w:jc w:val="right"/>
      </w:pPr>
      <w:bookmarkStart w:id="0" w:name="_GoBack"/>
      <w:bookmarkEnd w:id="0"/>
      <w:r w:rsidRPr="00345CBD">
        <w:t xml:space="preserve">Załącznik nr </w:t>
      </w:r>
      <w:r>
        <w:t>1</w:t>
      </w:r>
      <w:r w:rsidR="007406FD">
        <w:t>3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14:paraId="1F0A3FD8" w14:textId="77777777" w:rsidR="00C5732E" w:rsidRDefault="00C5732E" w:rsidP="00C5732E"/>
    <w:p w14:paraId="673FF2B2" w14:textId="77777777" w:rsidR="007406FD" w:rsidRDefault="007406FD" w:rsidP="00917607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1B4E7D78" w14:textId="77777777" w:rsidR="00917607" w:rsidRPr="00917607" w:rsidRDefault="00917607" w:rsidP="00917607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  <w:r w:rsidRPr="00917607">
        <w:rPr>
          <w:rFonts w:ascii="Times New Roman" w:hAnsi="Times New Roman"/>
          <w:sz w:val="22"/>
          <w:szCs w:val="22"/>
        </w:rPr>
        <w:t xml:space="preserve">WNIOSEK O PRZYZNANIE PODSTAWOWEGO / PRZEDŁUŻONEGO* </w:t>
      </w:r>
      <w:r w:rsidR="007406FD">
        <w:rPr>
          <w:rFonts w:ascii="Times New Roman" w:hAnsi="Times New Roman"/>
          <w:sz w:val="22"/>
          <w:szCs w:val="22"/>
        </w:rPr>
        <w:br/>
      </w:r>
      <w:r w:rsidRPr="00917607">
        <w:rPr>
          <w:rFonts w:ascii="Times New Roman" w:hAnsi="Times New Roman"/>
          <w:sz w:val="22"/>
          <w:szCs w:val="22"/>
        </w:rPr>
        <w:t>WSPARCIA POMOSTOWEGO</w:t>
      </w:r>
    </w:p>
    <w:p w14:paraId="2D30202A" w14:textId="77777777" w:rsidR="00917607" w:rsidRPr="00917607" w:rsidRDefault="00917607" w:rsidP="00917607">
      <w:pPr>
        <w:pStyle w:val="Tytu"/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917607">
        <w:rPr>
          <w:rFonts w:ascii="Times New Roman" w:hAnsi="Times New Roman"/>
          <w:b w:val="0"/>
          <w:bCs w:val="0"/>
          <w:sz w:val="22"/>
          <w:szCs w:val="22"/>
        </w:rPr>
        <w:t>w ramach</w:t>
      </w:r>
    </w:p>
    <w:p w14:paraId="2A4EAE3F" w14:textId="77777777" w:rsidR="00917607" w:rsidRPr="00917607" w:rsidRDefault="00917607" w:rsidP="00917607">
      <w:pPr>
        <w:spacing w:line="276" w:lineRule="auto"/>
        <w:jc w:val="center"/>
        <w:rPr>
          <w:b/>
          <w:sz w:val="22"/>
          <w:szCs w:val="22"/>
        </w:rPr>
      </w:pPr>
      <w:r w:rsidRPr="00917607">
        <w:rPr>
          <w:b/>
          <w:sz w:val="22"/>
          <w:szCs w:val="22"/>
        </w:rPr>
        <w:t>Poddziałania 7.3.</w:t>
      </w:r>
      <w:r w:rsidR="007406FD">
        <w:rPr>
          <w:b/>
          <w:sz w:val="22"/>
          <w:szCs w:val="22"/>
        </w:rPr>
        <w:t>1</w:t>
      </w:r>
      <w:r w:rsidRPr="00917607">
        <w:rPr>
          <w:b/>
          <w:sz w:val="22"/>
          <w:szCs w:val="22"/>
        </w:rPr>
        <w:t xml:space="preserve"> Regionalny Program Operacyjny Województwa Śląskiego na lata 2014-2020</w:t>
      </w:r>
    </w:p>
    <w:p w14:paraId="277F6933" w14:textId="77777777" w:rsidR="00917607" w:rsidRPr="00917607" w:rsidRDefault="00917607" w:rsidP="00917607">
      <w:pPr>
        <w:spacing w:line="276" w:lineRule="auto"/>
        <w:rPr>
          <w:b/>
          <w:bCs/>
          <w:sz w:val="22"/>
          <w:szCs w:val="22"/>
        </w:rPr>
      </w:pPr>
    </w:p>
    <w:p w14:paraId="5DF399D9" w14:textId="77777777" w:rsidR="00917607" w:rsidRPr="00917607" w:rsidRDefault="00917607" w:rsidP="00917607">
      <w:pPr>
        <w:spacing w:line="276" w:lineRule="auto"/>
        <w:jc w:val="both"/>
        <w:rPr>
          <w:bCs/>
          <w:sz w:val="22"/>
          <w:szCs w:val="22"/>
        </w:rPr>
      </w:pPr>
      <w:r w:rsidRPr="00917607">
        <w:rPr>
          <w:bCs/>
          <w:sz w:val="22"/>
          <w:szCs w:val="22"/>
        </w:rPr>
        <w:t xml:space="preserve">Projekt: </w:t>
      </w:r>
      <w:r w:rsidRPr="00917607">
        <w:rPr>
          <w:b/>
          <w:bCs/>
          <w:sz w:val="22"/>
          <w:szCs w:val="22"/>
        </w:rPr>
        <w:t>„</w:t>
      </w:r>
      <w:r w:rsidR="007406FD">
        <w:rPr>
          <w:b/>
          <w:bCs/>
          <w:sz w:val="22"/>
          <w:szCs w:val="22"/>
        </w:rPr>
        <w:t>Własna Firma Nowe Możliwości</w:t>
      </w:r>
      <w:r w:rsidRPr="00917607">
        <w:rPr>
          <w:b/>
          <w:bCs/>
          <w:sz w:val="22"/>
          <w:szCs w:val="22"/>
        </w:rPr>
        <w:t xml:space="preserve">” </w:t>
      </w:r>
      <w:r w:rsidRPr="00917607">
        <w:rPr>
          <w:bCs/>
          <w:sz w:val="22"/>
          <w:szCs w:val="22"/>
        </w:rPr>
        <w:t xml:space="preserve">współfinansowany ze środków Unii Europejskiej </w:t>
      </w:r>
      <w:r w:rsidR="007406FD">
        <w:rPr>
          <w:bCs/>
          <w:sz w:val="22"/>
          <w:szCs w:val="22"/>
        </w:rPr>
        <w:br/>
      </w:r>
      <w:r w:rsidRPr="00917607">
        <w:rPr>
          <w:bCs/>
          <w:sz w:val="22"/>
          <w:szCs w:val="22"/>
        </w:rPr>
        <w:t xml:space="preserve">w ramach Europejskiego Funduszu Społecznego oraz budżetu państwa </w:t>
      </w:r>
    </w:p>
    <w:p w14:paraId="65620F3E" w14:textId="77777777" w:rsidR="00917607" w:rsidRPr="00917607" w:rsidRDefault="00917607" w:rsidP="00917607">
      <w:pPr>
        <w:spacing w:line="276" w:lineRule="auto"/>
        <w:jc w:val="both"/>
        <w:rPr>
          <w:b/>
          <w:bCs/>
          <w:sz w:val="22"/>
          <w:szCs w:val="22"/>
        </w:rPr>
      </w:pPr>
    </w:p>
    <w:p w14:paraId="7DEFAF90" w14:textId="77777777" w:rsidR="00917607" w:rsidRPr="007406FD" w:rsidRDefault="00917607" w:rsidP="00917607">
      <w:pPr>
        <w:spacing w:line="276" w:lineRule="auto"/>
        <w:rPr>
          <w:bCs/>
          <w:sz w:val="22"/>
          <w:szCs w:val="22"/>
        </w:rPr>
      </w:pPr>
      <w:r w:rsidRPr="007406FD">
        <w:rPr>
          <w:bCs/>
          <w:sz w:val="22"/>
          <w:szCs w:val="22"/>
        </w:rPr>
        <w:t xml:space="preserve">Nr Umowy o dofinansowanie projektu: </w:t>
      </w:r>
      <w:r w:rsidR="007406FD" w:rsidRPr="007406FD">
        <w:rPr>
          <w:bCs/>
          <w:sz w:val="22"/>
          <w:szCs w:val="22"/>
        </w:rPr>
        <w:t>RPSL.07.03.01-24-0736/16-00</w:t>
      </w:r>
      <w:r w:rsidR="007406FD" w:rsidRPr="007406FD">
        <w:rPr>
          <w:bCs/>
          <w:sz w:val="22"/>
          <w:szCs w:val="22"/>
        </w:rPr>
        <w:tab/>
      </w:r>
      <w:r w:rsidR="007406FD" w:rsidRPr="007406FD">
        <w:rPr>
          <w:bCs/>
          <w:sz w:val="22"/>
          <w:szCs w:val="22"/>
        </w:rPr>
        <w:tab/>
      </w:r>
    </w:p>
    <w:p w14:paraId="6F2F12A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7BECA8A6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410EE9DB" w14:textId="77777777" w:rsidR="00917607" w:rsidRDefault="00917607" w:rsidP="007406FD">
      <w:pPr>
        <w:shd w:val="clear" w:color="auto" w:fill="F2F2F2" w:themeFill="background1" w:themeFillShade="F2"/>
        <w:spacing w:line="276" w:lineRule="auto"/>
        <w:ind w:left="2832"/>
        <w:rPr>
          <w:sz w:val="22"/>
          <w:szCs w:val="22"/>
        </w:rPr>
      </w:pPr>
      <w:r w:rsidRPr="00917607">
        <w:rPr>
          <w:sz w:val="22"/>
          <w:szCs w:val="22"/>
        </w:rPr>
        <w:t>Nr Wniosku</w:t>
      </w:r>
      <w:r w:rsidR="007406FD">
        <w:rPr>
          <w:sz w:val="22"/>
          <w:szCs w:val="22"/>
        </w:rPr>
        <w:t xml:space="preserve">: </w:t>
      </w:r>
      <w:r w:rsidRPr="00917607">
        <w:rPr>
          <w:sz w:val="22"/>
          <w:szCs w:val="22"/>
        </w:rPr>
        <w:t>.....................................</w:t>
      </w:r>
      <w:r w:rsidR="007406FD">
        <w:rPr>
          <w:sz w:val="22"/>
          <w:szCs w:val="22"/>
        </w:rPr>
        <w:t>......................................................</w:t>
      </w:r>
    </w:p>
    <w:p w14:paraId="742E52A5" w14:textId="77777777" w:rsidR="007406FD" w:rsidRPr="00917607" w:rsidRDefault="007406FD" w:rsidP="007406FD">
      <w:pPr>
        <w:spacing w:line="276" w:lineRule="auto"/>
        <w:ind w:left="2832"/>
        <w:rPr>
          <w:sz w:val="22"/>
          <w:szCs w:val="22"/>
        </w:rPr>
      </w:pPr>
    </w:p>
    <w:p w14:paraId="302566D9" w14:textId="77777777" w:rsidR="00917607" w:rsidRPr="00917607" w:rsidRDefault="00917607" w:rsidP="007406FD">
      <w:pPr>
        <w:pStyle w:val="Nagwek3"/>
        <w:shd w:val="clear" w:color="auto" w:fill="F2F2F2" w:themeFill="background1" w:themeFillShade="F2"/>
        <w:spacing w:line="276" w:lineRule="auto"/>
        <w:ind w:left="2832"/>
        <w:rPr>
          <w:rFonts w:ascii="Times New Roman" w:hAnsi="Times New Roman"/>
          <w:b w:val="0"/>
          <w:sz w:val="22"/>
          <w:szCs w:val="22"/>
        </w:rPr>
      </w:pPr>
      <w:r w:rsidRPr="00917607">
        <w:rPr>
          <w:rFonts w:ascii="Times New Roman" w:hAnsi="Times New Roman"/>
          <w:b w:val="0"/>
          <w:iCs/>
          <w:sz w:val="22"/>
          <w:szCs w:val="22"/>
        </w:rPr>
        <w:t>Data złożenia wniosku:</w:t>
      </w:r>
      <w:r w:rsidR="007406FD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Pr="00917607">
        <w:rPr>
          <w:rFonts w:ascii="Times New Roman" w:hAnsi="Times New Roman"/>
          <w:b w:val="0"/>
          <w:sz w:val="22"/>
          <w:szCs w:val="22"/>
        </w:rPr>
        <w:t>......</w:t>
      </w:r>
      <w:r w:rsidR="007406FD">
        <w:rPr>
          <w:rFonts w:ascii="Times New Roman" w:hAnsi="Times New Roman"/>
          <w:b w:val="0"/>
          <w:sz w:val="22"/>
          <w:szCs w:val="22"/>
        </w:rPr>
        <w:t>.............</w:t>
      </w:r>
      <w:r w:rsidRPr="00917607">
        <w:rPr>
          <w:rFonts w:ascii="Times New Roman" w:hAnsi="Times New Roman"/>
          <w:b w:val="0"/>
          <w:sz w:val="22"/>
          <w:szCs w:val="22"/>
        </w:rPr>
        <w:t>...................................</w:t>
      </w:r>
      <w:r w:rsidR="007406FD">
        <w:rPr>
          <w:rFonts w:ascii="Times New Roman" w:hAnsi="Times New Roman"/>
          <w:b w:val="0"/>
          <w:sz w:val="22"/>
          <w:szCs w:val="22"/>
        </w:rPr>
        <w:t>.........</w:t>
      </w:r>
      <w:r w:rsidRPr="00917607">
        <w:rPr>
          <w:rFonts w:ascii="Times New Roman" w:hAnsi="Times New Roman"/>
          <w:b w:val="0"/>
          <w:sz w:val="22"/>
          <w:szCs w:val="22"/>
        </w:rPr>
        <w:t>...........</w:t>
      </w:r>
    </w:p>
    <w:p w14:paraId="25E763AE" w14:textId="77777777" w:rsidR="00917607" w:rsidRPr="00917607" w:rsidRDefault="00917607" w:rsidP="007406FD">
      <w:pPr>
        <w:pStyle w:val="Nagwek2"/>
        <w:spacing w:line="276" w:lineRule="auto"/>
        <w:ind w:left="6372" w:hanging="3540"/>
        <w:rPr>
          <w:sz w:val="22"/>
          <w:szCs w:val="22"/>
        </w:rPr>
      </w:pPr>
      <w:r w:rsidRPr="007406FD">
        <w:rPr>
          <w:rFonts w:ascii="Times New Roman" w:hAnsi="Times New Roman"/>
          <w:b w:val="0"/>
          <w:iCs w:val="0"/>
          <w:sz w:val="22"/>
          <w:szCs w:val="22"/>
        </w:rPr>
        <w:t xml:space="preserve">wypełnia </w:t>
      </w:r>
      <w:r w:rsidR="007406FD">
        <w:rPr>
          <w:rFonts w:ascii="Times New Roman" w:hAnsi="Times New Roman"/>
          <w:b w:val="0"/>
          <w:iCs w:val="0"/>
          <w:sz w:val="22"/>
          <w:szCs w:val="22"/>
        </w:rPr>
        <w:t xml:space="preserve">Partner </w:t>
      </w:r>
      <w:r w:rsidR="007406FD" w:rsidRPr="007406FD">
        <w:rPr>
          <w:rFonts w:ascii="Times New Roman" w:hAnsi="Times New Roman"/>
          <w:b w:val="0"/>
          <w:iCs w:val="0"/>
          <w:sz w:val="22"/>
          <w:szCs w:val="22"/>
        </w:rPr>
        <w:t>B</w:t>
      </w:r>
      <w:r w:rsidRPr="007406FD">
        <w:rPr>
          <w:rFonts w:ascii="Times New Roman" w:hAnsi="Times New Roman"/>
          <w:b w:val="0"/>
          <w:iCs w:val="0"/>
          <w:sz w:val="22"/>
          <w:szCs w:val="22"/>
        </w:rPr>
        <w:t>eneficjent</w:t>
      </w:r>
      <w:r w:rsidR="007406FD">
        <w:rPr>
          <w:rFonts w:ascii="Times New Roman" w:hAnsi="Times New Roman"/>
          <w:b w:val="0"/>
          <w:iCs w:val="0"/>
          <w:sz w:val="22"/>
          <w:szCs w:val="22"/>
        </w:rPr>
        <w:t>a</w:t>
      </w:r>
    </w:p>
    <w:p w14:paraId="38E7E3AD" w14:textId="77777777" w:rsidR="00917607" w:rsidRDefault="00917607" w:rsidP="00917607">
      <w:pPr>
        <w:ind w:left="4956"/>
        <w:rPr>
          <w:sz w:val="22"/>
          <w:szCs w:val="22"/>
        </w:rPr>
      </w:pPr>
    </w:p>
    <w:p w14:paraId="3316390B" w14:textId="77777777" w:rsidR="00917607" w:rsidRPr="007406FD" w:rsidRDefault="00917607" w:rsidP="00917607">
      <w:pPr>
        <w:rPr>
          <w:b/>
          <w:i/>
          <w:iCs/>
          <w:sz w:val="22"/>
          <w:szCs w:val="22"/>
        </w:rPr>
      </w:pPr>
      <w:r w:rsidRPr="007406FD">
        <w:rPr>
          <w:b/>
          <w:i/>
          <w:iCs/>
          <w:sz w:val="22"/>
          <w:szCs w:val="22"/>
        </w:rPr>
        <w:t xml:space="preserve">Dane </w:t>
      </w:r>
      <w:r w:rsidR="007406FD" w:rsidRPr="007406FD">
        <w:rPr>
          <w:b/>
          <w:i/>
          <w:iCs/>
          <w:sz w:val="22"/>
          <w:szCs w:val="22"/>
        </w:rPr>
        <w:t>U</w:t>
      </w:r>
      <w:r w:rsidRPr="007406FD">
        <w:rPr>
          <w:b/>
          <w:i/>
          <w:iCs/>
          <w:sz w:val="22"/>
          <w:szCs w:val="22"/>
        </w:rPr>
        <w:t>czestnika projektu (</w:t>
      </w:r>
      <w:r w:rsidR="007406FD" w:rsidRPr="007406FD">
        <w:rPr>
          <w:b/>
          <w:i/>
          <w:iCs/>
          <w:sz w:val="22"/>
          <w:szCs w:val="22"/>
        </w:rPr>
        <w:t>beneficjenta</w:t>
      </w:r>
      <w:r w:rsidRPr="007406FD">
        <w:rPr>
          <w:b/>
          <w:i/>
          <w:iCs/>
          <w:sz w:val="22"/>
          <w:szCs w:val="22"/>
        </w:rPr>
        <w:t xml:space="preserve"> pomocy):</w:t>
      </w:r>
    </w:p>
    <w:p w14:paraId="769722A0" w14:textId="77777777" w:rsidR="00917607" w:rsidRPr="007406FD" w:rsidRDefault="007406FD" w:rsidP="00917607">
      <w:pPr>
        <w:pStyle w:val="Nagwek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(Pełna n</w:t>
      </w:r>
      <w:r w:rsidR="00917607" w:rsidRPr="007406FD">
        <w:rPr>
          <w:rFonts w:ascii="Times New Roman" w:hAnsi="Times New Roman"/>
          <w:b w:val="0"/>
          <w:i/>
          <w:sz w:val="22"/>
          <w:szCs w:val="22"/>
        </w:rPr>
        <w:t>azwa</w:t>
      </w:r>
      <w:r w:rsidRPr="007406FD">
        <w:rPr>
          <w:rFonts w:ascii="Times New Roman" w:hAnsi="Times New Roman"/>
          <w:b w:val="0"/>
          <w:i/>
          <w:sz w:val="22"/>
          <w:szCs w:val="22"/>
        </w:rPr>
        <w:t xml:space="preserve"> firmy</w:t>
      </w:r>
      <w:r w:rsidR="00917607" w:rsidRPr="007406FD">
        <w:rPr>
          <w:rFonts w:ascii="Times New Roman" w:hAnsi="Times New Roman"/>
          <w:b w:val="0"/>
          <w:i/>
          <w:sz w:val="22"/>
          <w:szCs w:val="22"/>
        </w:rPr>
        <w:t>, adres, nr telefonu</w:t>
      </w:r>
      <w:r>
        <w:rPr>
          <w:rFonts w:ascii="Times New Roman" w:hAnsi="Times New Roman"/>
          <w:b w:val="0"/>
          <w:i/>
          <w:sz w:val="22"/>
          <w:szCs w:val="22"/>
        </w:rPr>
        <w:t>)</w:t>
      </w:r>
    </w:p>
    <w:p w14:paraId="1F1846D8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0162838C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3B5D3261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016286A4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3BD3E086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4A594F32" w14:textId="77777777" w:rsidR="007406FD" w:rsidRDefault="007406FD" w:rsidP="007406FD">
      <w:pPr>
        <w:pStyle w:val="Nagwek2"/>
        <w:rPr>
          <w:sz w:val="22"/>
          <w:szCs w:val="22"/>
        </w:rPr>
      </w:pPr>
    </w:p>
    <w:p w14:paraId="5F400049" w14:textId="77777777" w:rsidR="00917607" w:rsidRPr="00917607" w:rsidRDefault="00917607" w:rsidP="007406FD">
      <w:pPr>
        <w:pStyle w:val="Nagwek2"/>
        <w:rPr>
          <w:rFonts w:ascii="Times New Roman" w:hAnsi="Times New Roman"/>
          <w:i w:val="0"/>
          <w:iCs w:val="0"/>
          <w:sz w:val="22"/>
          <w:szCs w:val="22"/>
        </w:rPr>
      </w:pPr>
      <w:r w:rsidRPr="00917607">
        <w:rPr>
          <w:rFonts w:ascii="Times New Roman" w:hAnsi="Times New Roman"/>
          <w:sz w:val="22"/>
          <w:szCs w:val="22"/>
        </w:rPr>
        <w:t xml:space="preserve">Dane </w:t>
      </w:r>
      <w:r w:rsidR="007406FD">
        <w:rPr>
          <w:rFonts w:ascii="Times New Roman" w:hAnsi="Times New Roman"/>
          <w:sz w:val="22"/>
          <w:szCs w:val="22"/>
        </w:rPr>
        <w:t>Partnera B</w:t>
      </w:r>
      <w:r w:rsidRPr="00917607">
        <w:rPr>
          <w:rFonts w:ascii="Times New Roman" w:hAnsi="Times New Roman"/>
          <w:sz w:val="22"/>
          <w:szCs w:val="22"/>
        </w:rPr>
        <w:t>eneficjenta (projektodawcy):</w:t>
      </w:r>
    </w:p>
    <w:p w14:paraId="3557E988" w14:textId="77777777" w:rsidR="00917607" w:rsidRPr="003F20D7" w:rsidRDefault="00917607" w:rsidP="00917607"/>
    <w:p w14:paraId="08A6C74C" w14:textId="77777777" w:rsidR="007406FD" w:rsidRDefault="007406FD" w:rsidP="007406FD">
      <w:pPr>
        <w:spacing w:line="276" w:lineRule="auto"/>
        <w:ind w:left="4248"/>
        <w:rPr>
          <w:rFonts w:ascii="Calibri" w:hAnsi="Calibri"/>
          <w:sz w:val="22"/>
          <w:szCs w:val="22"/>
        </w:rPr>
      </w:pPr>
      <w:r w:rsidRPr="001E63C1">
        <w:rPr>
          <w:rFonts w:ascii="Calibri" w:eastAsia="SimSun" w:hAnsi="Calibri"/>
          <w:i/>
          <w:sz w:val="22"/>
          <w:szCs w:val="22"/>
          <w:lang w:eastAsia="zh-CN"/>
        </w:rPr>
        <w:t xml:space="preserve">Zakład Doskonalenia Zawodowego w Katowicach - </w:t>
      </w:r>
      <w:r w:rsidRPr="001E63C1">
        <w:rPr>
          <w:rFonts w:ascii="Calibri" w:hAnsi="Calibri"/>
          <w:i/>
          <w:sz w:val="22"/>
          <w:szCs w:val="22"/>
        </w:rPr>
        <w:t>Centrum Kształcenia Zawodowego w Tychach</w:t>
      </w:r>
    </w:p>
    <w:p w14:paraId="01386DA1" w14:textId="77777777" w:rsidR="00917607" w:rsidRPr="00917607" w:rsidRDefault="007406FD" w:rsidP="007406FD">
      <w:pPr>
        <w:spacing w:line="276" w:lineRule="auto"/>
        <w:ind w:left="4248"/>
        <w:rPr>
          <w:sz w:val="22"/>
          <w:szCs w:val="22"/>
        </w:rPr>
      </w:pPr>
      <w:r w:rsidRPr="001E63C1">
        <w:rPr>
          <w:rFonts w:ascii="Calibri" w:hAnsi="Calibri"/>
          <w:sz w:val="22"/>
          <w:szCs w:val="22"/>
        </w:rPr>
        <w:t>ul. Budowlanych 156, 43-100 Tychy</w:t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</w:p>
    <w:p w14:paraId="6CD263BF" w14:textId="77777777" w:rsidR="00917607" w:rsidRPr="00917607" w:rsidRDefault="00917607" w:rsidP="00917607">
      <w:pPr>
        <w:pStyle w:val="Tekstpodstawowy"/>
        <w:spacing w:line="276" w:lineRule="auto"/>
        <w:rPr>
          <w:lang w:val="pl-PL"/>
        </w:rPr>
      </w:pPr>
      <w:r w:rsidRPr="00917607">
        <w:rPr>
          <w:lang w:val="pl-PL"/>
        </w:rPr>
        <w:t>Wnoszę o przyznanie podstawowego wsparcia pomostowego/przedłużonego wsparcia pomostowego* na łączną kwotę w wysokości</w:t>
      </w:r>
      <w:r w:rsidR="007406FD">
        <w:rPr>
          <w:lang w:val="pl-PL"/>
        </w:rPr>
        <w:t xml:space="preserve"> </w:t>
      </w:r>
      <w:r w:rsidRPr="00917607">
        <w:rPr>
          <w:lang w:val="pl-PL"/>
        </w:rPr>
        <w:t>.........................</w:t>
      </w:r>
      <w:r w:rsidR="007406FD">
        <w:rPr>
          <w:lang w:val="pl-PL"/>
        </w:rPr>
        <w:t xml:space="preserve"> </w:t>
      </w:r>
      <w:r w:rsidRPr="00917607">
        <w:rPr>
          <w:lang w:val="pl-PL"/>
        </w:rPr>
        <w:t>PLN (słownie: .....................złotych), zgodnie z załączonym harmonogramem rzeczowo-finansowym.</w:t>
      </w:r>
    </w:p>
    <w:p w14:paraId="5E49814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44F2A0D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Wnoszę o wypłatę wsparcia w  następujący sposób:</w:t>
      </w:r>
    </w:p>
    <w:p w14:paraId="2B125771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ilość rat ……………</w:t>
      </w:r>
    </w:p>
    <w:p w14:paraId="79B14803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wysokość każdej z rat w PLN</w:t>
      </w:r>
      <w:r w:rsidR="007406FD">
        <w:rPr>
          <w:sz w:val="22"/>
          <w:szCs w:val="22"/>
        </w:rPr>
        <w:t xml:space="preserve">: </w:t>
      </w:r>
      <w:r w:rsidRPr="00917607">
        <w:rPr>
          <w:sz w:val="22"/>
          <w:szCs w:val="22"/>
        </w:rPr>
        <w:t>…………… (słownie…</w:t>
      </w:r>
      <w:r w:rsidR="007406FD">
        <w:rPr>
          <w:sz w:val="22"/>
          <w:szCs w:val="22"/>
        </w:rPr>
        <w:t>………………………………….</w:t>
      </w:r>
      <w:r w:rsidRPr="00917607">
        <w:rPr>
          <w:sz w:val="22"/>
          <w:szCs w:val="22"/>
        </w:rPr>
        <w:t>..).</w:t>
      </w:r>
    </w:p>
    <w:p w14:paraId="2124A39D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 okresie ………………………</w:t>
      </w:r>
      <w:r w:rsidR="007406FD">
        <w:rPr>
          <w:sz w:val="22"/>
          <w:szCs w:val="22"/>
        </w:rPr>
        <w:t>…………………………………………………..</w:t>
      </w:r>
    </w:p>
    <w:p w14:paraId="15A56FB7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06BB835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Data rozpoczęcia działalności gospodarczej</w:t>
      </w:r>
      <w:r w:rsidR="007406FD">
        <w:rPr>
          <w:sz w:val="22"/>
          <w:szCs w:val="22"/>
        </w:rPr>
        <w:t>:</w:t>
      </w:r>
      <w:r w:rsidRPr="00917607">
        <w:rPr>
          <w:sz w:val="22"/>
          <w:szCs w:val="22"/>
        </w:rPr>
        <w:t xml:space="preserve"> …………………………………..</w:t>
      </w:r>
    </w:p>
    <w:p w14:paraId="62AB765A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66E8464A" w14:textId="77777777"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Data zawarcia umowy na otrzymanie wsparcia finansowego ……</w:t>
      </w:r>
      <w:r w:rsidR="007406FD">
        <w:rPr>
          <w:sz w:val="22"/>
          <w:szCs w:val="22"/>
        </w:rPr>
        <w:t>……………..</w:t>
      </w:r>
      <w:r w:rsidRPr="00917607">
        <w:rPr>
          <w:sz w:val="22"/>
          <w:szCs w:val="22"/>
        </w:rPr>
        <w:t>……. nr umowy ……………………</w:t>
      </w:r>
      <w:r w:rsidR="007406FD">
        <w:rPr>
          <w:sz w:val="22"/>
          <w:szCs w:val="22"/>
        </w:rPr>
        <w:t>………………..</w:t>
      </w:r>
      <w:r w:rsidRPr="00917607">
        <w:rPr>
          <w:sz w:val="22"/>
          <w:szCs w:val="22"/>
        </w:rPr>
        <w:t xml:space="preserve">. </w:t>
      </w:r>
      <w:r w:rsidRPr="00917607">
        <w:rPr>
          <w:sz w:val="22"/>
          <w:szCs w:val="22"/>
        </w:rPr>
        <w:br/>
      </w:r>
      <w:r w:rsidRPr="007406FD">
        <w:rPr>
          <w:i/>
          <w:sz w:val="22"/>
          <w:szCs w:val="22"/>
        </w:rPr>
        <w:t>(w przypadku ubiegania się o przedłużone wsparcie pomostowe należy podać datę zawarcia umowy o przyznanie podstawowego wsparcia pomostowego)</w:t>
      </w:r>
    </w:p>
    <w:p w14:paraId="77DD7ECA" w14:textId="77777777" w:rsidR="007406FD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lastRenderedPageBreak/>
        <w:t>Wnioskowana forma zabezpieczenia prawidłowej realizacji umowy o przyznanie podstawowego/przedłużonego* wsparcia pomostowego</w:t>
      </w:r>
      <w:r w:rsidR="007406FD">
        <w:rPr>
          <w:sz w:val="22"/>
          <w:szCs w:val="22"/>
        </w:rPr>
        <w:t>:</w:t>
      </w:r>
      <w:r w:rsidRPr="00917607">
        <w:rPr>
          <w:sz w:val="22"/>
          <w:szCs w:val="22"/>
        </w:rPr>
        <w:t xml:space="preserve"> </w:t>
      </w:r>
    </w:p>
    <w:p w14:paraId="0755F988" w14:textId="77777777" w:rsidR="007406FD" w:rsidRDefault="007406FD" w:rsidP="00917607">
      <w:pPr>
        <w:spacing w:line="276" w:lineRule="auto"/>
        <w:rPr>
          <w:sz w:val="22"/>
          <w:szCs w:val="22"/>
        </w:rPr>
      </w:pPr>
    </w:p>
    <w:p w14:paraId="08528A7C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619773BD" w14:textId="77777777" w:rsidR="00917607" w:rsidRPr="00917607" w:rsidRDefault="00917607" w:rsidP="00917607">
      <w:pPr>
        <w:spacing w:line="276" w:lineRule="auto"/>
        <w:rPr>
          <w:b/>
          <w:bCs/>
          <w:sz w:val="22"/>
          <w:szCs w:val="22"/>
        </w:rPr>
      </w:pPr>
      <w:r w:rsidRPr="00917607">
        <w:rPr>
          <w:i/>
          <w:sz w:val="22"/>
          <w:szCs w:val="22"/>
        </w:rPr>
        <w:t>(* niepotrzebne skreślić)</w:t>
      </w:r>
    </w:p>
    <w:p w14:paraId="0A3FF87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532AFEA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33778929" w14:textId="77777777" w:rsidR="00917607" w:rsidRPr="00917607" w:rsidRDefault="00917607" w:rsidP="00917607">
      <w:pPr>
        <w:spacing w:line="276" w:lineRule="auto"/>
        <w:rPr>
          <w:i/>
          <w:sz w:val="22"/>
          <w:szCs w:val="22"/>
        </w:rPr>
      </w:pPr>
      <w:r w:rsidRPr="00917607">
        <w:rPr>
          <w:sz w:val="22"/>
          <w:szCs w:val="22"/>
        </w:rPr>
        <w:t>Plan prowadzenia działalności</w:t>
      </w:r>
      <w:r w:rsidRPr="00917607">
        <w:rPr>
          <w:b/>
          <w:sz w:val="22"/>
          <w:szCs w:val="22"/>
        </w:rPr>
        <w:t xml:space="preserve"> </w:t>
      </w:r>
    </w:p>
    <w:p w14:paraId="0BD5AA7C" w14:textId="77777777" w:rsidR="00917607" w:rsidRPr="009C7259" w:rsidRDefault="00917607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7259">
        <w:rPr>
          <w:sz w:val="22"/>
          <w:szCs w:val="22"/>
        </w:rPr>
        <w:t xml:space="preserve">Należy wskazać wyczerpujące uzasadnienie dla otrzymania wsparcia pomostowego </w:t>
      </w:r>
    </w:p>
    <w:p w14:paraId="1EFA208E" w14:textId="77777777" w:rsidR="00917607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BFA254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EC359F0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75E3BE9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52D0674" w14:textId="77777777" w:rsidR="007406FD" w:rsidRPr="00917607" w:rsidRDefault="007406FD" w:rsidP="00917607">
      <w:pPr>
        <w:spacing w:line="276" w:lineRule="auto"/>
        <w:jc w:val="both"/>
        <w:rPr>
          <w:sz w:val="22"/>
          <w:szCs w:val="22"/>
        </w:rPr>
      </w:pPr>
    </w:p>
    <w:p w14:paraId="6B5D5B71" w14:textId="77777777" w:rsidR="00917607" w:rsidRPr="009C7259" w:rsidRDefault="00917607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7259">
        <w:rPr>
          <w:sz w:val="22"/>
          <w:szCs w:val="22"/>
        </w:rPr>
        <w:t>Należy wskazać m.in. terminy  i zakres podejmowanych działań w okresie minimum pierwszych 12 miesięcy prowadzenia działalności gospodarczej</w:t>
      </w:r>
    </w:p>
    <w:p w14:paraId="7789ECF1" w14:textId="77777777" w:rsidR="00917607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="00917607"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153D32A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7D89E3F" w14:textId="77777777" w:rsidR="007406FD" w:rsidRPr="00917607" w:rsidRDefault="007406FD" w:rsidP="00917607">
      <w:pPr>
        <w:spacing w:line="276" w:lineRule="auto"/>
        <w:jc w:val="both"/>
        <w:rPr>
          <w:sz w:val="22"/>
          <w:szCs w:val="22"/>
        </w:rPr>
      </w:pPr>
    </w:p>
    <w:p w14:paraId="1C3B7BE8" w14:textId="77777777" w:rsidR="00917607" w:rsidRPr="009C7259" w:rsidRDefault="00917607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  <w:u w:val="single"/>
        </w:rPr>
      </w:pPr>
      <w:r w:rsidRPr="009C7259">
        <w:rPr>
          <w:sz w:val="22"/>
          <w:szCs w:val="22"/>
        </w:rPr>
        <w:t xml:space="preserve">Należy opisać aktualną sytuację finansową przedsiębiorcy, opisać przyczyny problemów </w:t>
      </w:r>
      <w:r w:rsidRPr="009C7259">
        <w:rPr>
          <w:sz w:val="22"/>
          <w:szCs w:val="22"/>
        </w:rPr>
        <w:br/>
        <w:t>z płynnością finansową oraz wykazać w jaki sposób fakt otrzymania wsparcia pomostowego przyczyni się do odzyskania płynności finansowej</w:t>
      </w:r>
      <w:r w:rsidR="009C7259" w:rsidRPr="009C7259">
        <w:rPr>
          <w:sz w:val="22"/>
          <w:szCs w:val="22"/>
        </w:rPr>
        <w:t xml:space="preserve"> - </w:t>
      </w:r>
      <w:r w:rsidR="009C7259" w:rsidRPr="009C7259">
        <w:rPr>
          <w:sz w:val="22"/>
          <w:szCs w:val="22"/>
          <w:u w:val="single"/>
        </w:rPr>
        <w:t xml:space="preserve">dotyczy wniosku o przedłużone wsparcie pomostowe </w:t>
      </w:r>
    </w:p>
    <w:p w14:paraId="310D27EB" w14:textId="77777777"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</w:p>
    <w:p w14:paraId="60C14024" w14:textId="77777777" w:rsidR="00917607" w:rsidRPr="00917607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="00917607"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Pr="009176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69E7F" w14:textId="77777777" w:rsidR="007406FD" w:rsidRDefault="007406FD" w:rsidP="00917607">
      <w:pPr>
        <w:spacing w:line="276" w:lineRule="auto"/>
        <w:rPr>
          <w:sz w:val="22"/>
          <w:szCs w:val="22"/>
        </w:rPr>
      </w:pPr>
    </w:p>
    <w:p w14:paraId="0EBB689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Do niniejszego wniosku załączam następujące dokumenty:</w:t>
      </w:r>
    </w:p>
    <w:p w14:paraId="46A77B6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22355058" w14:textId="77777777" w:rsidR="00917607" w:rsidRPr="00917607" w:rsidRDefault="00917607" w:rsidP="0091760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7607">
        <w:rPr>
          <w:b/>
          <w:sz w:val="22"/>
          <w:szCs w:val="22"/>
        </w:rPr>
        <w:t>W przypadku ubiegania się o przyznanie podstawowego wsparcia pomostowego</w:t>
      </w:r>
      <w:r w:rsidRPr="00917607">
        <w:rPr>
          <w:sz w:val="22"/>
          <w:szCs w:val="22"/>
        </w:rPr>
        <w:t xml:space="preserve"> – dokumenty wykazane w Regulaminie przyznawania środków finansowych na rozwój przedsiębiorczości, tj.:</w:t>
      </w:r>
    </w:p>
    <w:p w14:paraId="72580F77" w14:textId="011268A8" w:rsidR="001C18C1" w:rsidRPr="001C18C1" w:rsidRDefault="001C18C1" w:rsidP="00A5776C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oświadczenie o wysokości otrzymanej pomocy de minimis w bieżącym roku podatkowym i okresie poprzedzających go 2 lat podatkowych wraz z zaświadczeniami dokumentującymi jej otrzymanie (zał. 2 do Regulaminu) lub oświadczenie o nieotrzymaniu pomocy de minimis (zał. 3 do Regulaminu), </w:t>
      </w:r>
    </w:p>
    <w:p w14:paraId="37563DB8" w14:textId="3A45B6F8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formularz informacji przedstawianych przy ubieganiu się o pomoc de minimis (zał. 4 do Regulaminu), </w:t>
      </w:r>
    </w:p>
    <w:p w14:paraId="028A8E7E" w14:textId="1F891BF1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harmonogram rzeczowo-finansowy (zał. 11 do Regulaminu). </w:t>
      </w:r>
    </w:p>
    <w:p w14:paraId="188938AA" w14:textId="6A01B54E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w przypadku osób niepełnosprawnych biorących udział w projekcie dodatkowo obligatoryjne jest złożenie oświadczenia o niekorzystaniu równolegle z dwóch różnych źródeł na pokrycie tych samych wydatków kwalifikowanych ponoszonych </w:t>
      </w:r>
      <w:r>
        <w:rPr>
          <w:kern w:val="0"/>
          <w:sz w:val="22"/>
          <w:szCs w:val="22"/>
        </w:rPr>
        <w:br/>
      </w:r>
      <w:r w:rsidRPr="001C18C1">
        <w:rPr>
          <w:kern w:val="0"/>
          <w:sz w:val="22"/>
          <w:szCs w:val="22"/>
        </w:rPr>
        <w:lastRenderedPageBreak/>
        <w:t>w ramach wsparcia pomostowego, związanych z opłacaniem składek na ubezpieczenie emerytalne i rentowe (zał. 12 do Regulaminu).</w:t>
      </w:r>
    </w:p>
    <w:p w14:paraId="634F90C6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7E71E38D" w14:textId="77777777" w:rsidR="00917607" w:rsidRPr="00917607" w:rsidRDefault="00917607" w:rsidP="0091760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7607">
        <w:rPr>
          <w:b/>
          <w:sz w:val="22"/>
          <w:szCs w:val="22"/>
        </w:rPr>
        <w:t>W przypadku ubiegania się o przyznanie przedłużonego wsparcia pomostowego</w:t>
      </w:r>
      <w:r w:rsidRPr="00917607">
        <w:rPr>
          <w:sz w:val="22"/>
          <w:szCs w:val="22"/>
        </w:rPr>
        <w:t>– dokumenty wykazane w Regulaminie przyznawania środków finansowych na rozwój przedsiębiorczości, tj.:</w:t>
      </w:r>
    </w:p>
    <w:p w14:paraId="7233A071" w14:textId="2296D652" w:rsidR="001C18C1" w:rsidRPr="001C18C1" w:rsidRDefault="001C18C1" w:rsidP="0012567F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oświadczenie o wysokości otrzymanej pomocy de minimis w bieżącym roku podatkowym i okresie poprzedzających go 2 lat podatkowych wraz </w:t>
      </w:r>
      <w:r>
        <w:rPr>
          <w:kern w:val="0"/>
          <w:sz w:val="22"/>
          <w:szCs w:val="22"/>
        </w:rPr>
        <w:br/>
      </w:r>
      <w:r w:rsidRPr="001C18C1">
        <w:rPr>
          <w:kern w:val="0"/>
          <w:sz w:val="22"/>
          <w:szCs w:val="22"/>
        </w:rPr>
        <w:t xml:space="preserve">z zaświadczeniami dokumentującymi jej otrzymanie (zał. 2 do Regulaminu) lub oświadczenie o nieotrzymaniu pomocy de minimis (zał. 3 do Regulaminu), </w:t>
      </w:r>
    </w:p>
    <w:p w14:paraId="419EF195" w14:textId="0FA8CD53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formularz informacji przedstawianych przy ubieganiu się o pomoc de minimis (zał. 4 do Regulaminu), </w:t>
      </w:r>
    </w:p>
    <w:p w14:paraId="09A6B594" w14:textId="59D9B235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harmonogram rzeczowo-finansowy (zał. 11 do Regulaminu). </w:t>
      </w:r>
    </w:p>
    <w:p w14:paraId="5B909713" w14:textId="0F9678EB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>w przypadku osób niepełnosprawnych biorących udział w projekcie dodatkowo obligatoryjne jest złożenie oświadczenia o niekorzystaniu równolegle z dwóch różnych źródeł na pokrycie tych samych wydatków kwalifikowanych ponoszonych w ramach wsparcia pomostowego, związanych z opłacaniem składek na ubezpieczenie emerytalne i rentowe (zał. 12 do Regulaminu).</w:t>
      </w:r>
    </w:p>
    <w:p w14:paraId="5500A977" w14:textId="77777777" w:rsidR="00917607" w:rsidRPr="00917607" w:rsidRDefault="00917607" w:rsidP="00917607">
      <w:pPr>
        <w:spacing w:after="120" w:line="276" w:lineRule="auto"/>
        <w:ind w:left="720"/>
        <w:jc w:val="both"/>
        <w:rPr>
          <w:sz w:val="22"/>
          <w:szCs w:val="22"/>
        </w:rPr>
      </w:pPr>
    </w:p>
    <w:p w14:paraId="157213D9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54702899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6DD25B55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3A06BF58" w14:textId="77777777" w:rsidR="00917607" w:rsidRPr="007406FD" w:rsidRDefault="00917607" w:rsidP="00917607">
      <w:pPr>
        <w:pStyle w:val="Nagwek4"/>
        <w:spacing w:line="276" w:lineRule="auto"/>
        <w:ind w:left="3540"/>
        <w:rPr>
          <w:rFonts w:ascii="Times New Roman" w:hAnsi="Times New Roman"/>
          <w:b w:val="0"/>
          <w:sz w:val="22"/>
          <w:szCs w:val="22"/>
        </w:rPr>
      </w:pPr>
      <w:r w:rsidRPr="007406F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</w:t>
      </w:r>
    </w:p>
    <w:p w14:paraId="2FE7695D" w14:textId="77777777" w:rsidR="00917607" w:rsidRPr="00917607" w:rsidRDefault="00917607" w:rsidP="007406FD">
      <w:pPr>
        <w:ind w:left="3540"/>
        <w:rPr>
          <w:sz w:val="22"/>
          <w:szCs w:val="22"/>
        </w:rPr>
      </w:pPr>
      <w:r w:rsidRPr="00917607">
        <w:rPr>
          <w:i/>
          <w:sz w:val="22"/>
          <w:szCs w:val="22"/>
        </w:rPr>
        <w:t xml:space="preserve">Podpis uczestnika projektu </w:t>
      </w:r>
      <w:r w:rsidR="007406FD">
        <w:rPr>
          <w:i/>
          <w:sz w:val="22"/>
          <w:szCs w:val="22"/>
        </w:rPr>
        <w:t xml:space="preserve">(beneficjenta pomocy) </w:t>
      </w:r>
      <w:r w:rsidRPr="00917607">
        <w:rPr>
          <w:i/>
          <w:sz w:val="22"/>
          <w:szCs w:val="22"/>
        </w:rPr>
        <w:t xml:space="preserve">lub osoby uprawnionej do jego reprezentowania </w:t>
      </w:r>
      <w:r w:rsidRPr="00917607">
        <w:rPr>
          <w:i/>
          <w:iCs/>
          <w:sz w:val="22"/>
          <w:szCs w:val="22"/>
        </w:rPr>
        <w:t>(w przypadku podpisu osoby reprezentującej należy obligatoryjnie dołączyć pełnomocnictwo)</w:t>
      </w:r>
    </w:p>
    <w:p w14:paraId="5BC1D8D2" w14:textId="77777777" w:rsidR="00917607" w:rsidRPr="00917607" w:rsidRDefault="00917607" w:rsidP="00A64FB6">
      <w:pPr>
        <w:rPr>
          <w:sz w:val="22"/>
          <w:szCs w:val="22"/>
        </w:rPr>
      </w:pPr>
    </w:p>
    <w:sectPr w:rsidR="00917607" w:rsidRPr="00917607" w:rsidSect="007C0317">
      <w:headerReference w:type="default" r:id="rId9"/>
      <w:footerReference w:type="default" r:id="rId10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CC1D" w14:textId="77777777" w:rsidR="00917D98" w:rsidRDefault="00917D98" w:rsidP="00D51F04">
      <w:r>
        <w:separator/>
      </w:r>
    </w:p>
  </w:endnote>
  <w:endnote w:type="continuationSeparator" w:id="0">
    <w:p w14:paraId="15CED307" w14:textId="77777777" w:rsidR="00917D98" w:rsidRDefault="00917D98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5AFE" w14:textId="77777777"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 wp14:anchorId="0D744F8D" wp14:editId="421C8141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5C60E" w14:textId="77777777" w:rsidR="00917D98" w:rsidRDefault="00917D98" w:rsidP="00D51F04">
      <w:r>
        <w:separator/>
      </w:r>
    </w:p>
  </w:footnote>
  <w:footnote w:type="continuationSeparator" w:id="0">
    <w:p w14:paraId="3246D0DC" w14:textId="77777777" w:rsidR="00917D98" w:rsidRDefault="00917D98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1C07" w14:textId="77777777"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59"/>
    <w:rsid w:val="00045242"/>
    <w:rsid w:val="0004765F"/>
    <w:rsid w:val="00061689"/>
    <w:rsid w:val="00097F09"/>
    <w:rsid w:val="000D06E2"/>
    <w:rsid w:val="000D441F"/>
    <w:rsid w:val="001145A1"/>
    <w:rsid w:val="00120083"/>
    <w:rsid w:val="00151798"/>
    <w:rsid w:val="0016362C"/>
    <w:rsid w:val="00174217"/>
    <w:rsid w:val="001769F6"/>
    <w:rsid w:val="001C18C1"/>
    <w:rsid w:val="001C61B9"/>
    <w:rsid w:val="001F3B76"/>
    <w:rsid w:val="001F7D7F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509"/>
    <w:rsid w:val="00427A15"/>
    <w:rsid w:val="00440B52"/>
    <w:rsid w:val="004746FD"/>
    <w:rsid w:val="004829B8"/>
    <w:rsid w:val="004E38DA"/>
    <w:rsid w:val="0055598A"/>
    <w:rsid w:val="0057688A"/>
    <w:rsid w:val="005A2EDD"/>
    <w:rsid w:val="00635758"/>
    <w:rsid w:val="00664C43"/>
    <w:rsid w:val="00676AFF"/>
    <w:rsid w:val="006843FC"/>
    <w:rsid w:val="006B7790"/>
    <w:rsid w:val="006D56CD"/>
    <w:rsid w:val="007108F6"/>
    <w:rsid w:val="007406FD"/>
    <w:rsid w:val="00762F3A"/>
    <w:rsid w:val="00774690"/>
    <w:rsid w:val="007A2EE9"/>
    <w:rsid w:val="007B7349"/>
    <w:rsid w:val="007C0317"/>
    <w:rsid w:val="007C6CBD"/>
    <w:rsid w:val="007F35AB"/>
    <w:rsid w:val="008459E7"/>
    <w:rsid w:val="00847D52"/>
    <w:rsid w:val="00854AF5"/>
    <w:rsid w:val="00872577"/>
    <w:rsid w:val="00892BED"/>
    <w:rsid w:val="008977BE"/>
    <w:rsid w:val="008B3DFB"/>
    <w:rsid w:val="008E63FB"/>
    <w:rsid w:val="008E74D6"/>
    <w:rsid w:val="00901740"/>
    <w:rsid w:val="00912050"/>
    <w:rsid w:val="00917607"/>
    <w:rsid w:val="00917D98"/>
    <w:rsid w:val="0093017A"/>
    <w:rsid w:val="0097730B"/>
    <w:rsid w:val="00996899"/>
    <w:rsid w:val="009C7259"/>
    <w:rsid w:val="009E5108"/>
    <w:rsid w:val="00A64FB6"/>
    <w:rsid w:val="00AA0B51"/>
    <w:rsid w:val="00AC5973"/>
    <w:rsid w:val="00AD78BD"/>
    <w:rsid w:val="00AF109A"/>
    <w:rsid w:val="00AF49B1"/>
    <w:rsid w:val="00B358DF"/>
    <w:rsid w:val="00B52EBC"/>
    <w:rsid w:val="00B75536"/>
    <w:rsid w:val="00BD0494"/>
    <w:rsid w:val="00BD2CE3"/>
    <w:rsid w:val="00C35EAC"/>
    <w:rsid w:val="00C453C2"/>
    <w:rsid w:val="00C5732E"/>
    <w:rsid w:val="00CA6EE7"/>
    <w:rsid w:val="00CE0D48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20E05"/>
    <w:rsid w:val="00E3776A"/>
    <w:rsid w:val="00E53D01"/>
    <w:rsid w:val="00E946A0"/>
    <w:rsid w:val="00EB053A"/>
    <w:rsid w:val="00EE4DCF"/>
    <w:rsid w:val="00F303E5"/>
    <w:rsid w:val="00F45304"/>
    <w:rsid w:val="00F75D46"/>
    <w:rsid w:val="00FC1E0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C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E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E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E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E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78F-02B0-4479-895E-004037A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0</TotalTime>
  <Pages>3</Pages>
  <Words>814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Marcin Jakubowski</cp:lastModifiedBy>
  <cp:revision>2</cp:revision>
  <cp:lastPrinted>2017-12-05T12:17:00Z</cp:lastPrinted>
  <dcterms:created xsi:type="dcterms:W3CDTF">2018-02-26T11:51:00Z</dcterms:created>
  <dcterms:modified xsi:type="dcterms:W3CDTF">2018-02-26T11:51:00Z</dcterms:modified>
</cp:coreProperties>
</file>