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BC" w:rsidRPr="00345CBD" w:rsidRDefault="00DF6CBC" w:rsidP="00DF6CBC">
      <w:pPr>
        <w:jc w:val="right"/>
        <w:rPr>
          <w:sz w:val="20"/>
          <w:szCs w:val="20"/>
        </w:rPr>
      </w:pPr>
      <w:r w:rsidRPr="00345CBD">
        <w:rPr>
          <w:sz w:val="20"/>
          <w:szCs w:val="20"/>
        </w:rPr>
        <w:t xml:space="preserve">Załącznik nr </w:t>
      </w:r>
      <w:r w:rsidR="008D7AA9">
        <w:rPr>
          <w:sz w:val="20"/>
          <w:szCs w:val="20"/>
        </w:rPr>
        <w:t>15</w:t>
      </w:r>
      <w:r w:rsidR="008D7AA9" w:rsidRPr="00345CBD">
        <w:rPr>
          <w:sz w:val="20"/>
          <w:szCs w:val="20"/>
        </w:rPr>
        <w:t xml:space="preserve"> </w:t>
      </w:r>
      <w:r w:rsidRPr="00345CBD">
        <w:rPr>
          <w:sz w:val="20"/>
          <w:szCs w:val="20"/>
        </w:rPr>
        <w:t xml:space="preserve">do </w:t>
      </w:r>
      <w:r w:rsidRPr="00345CBD">
        <w:rPr>
          <w:bCs/>
          <w:i/>
          <w:kern w:val="32"/>
          <w:sz w:val="20"/>
          <w:szCs w:val="20"/>
        </w:rPr>
        <w:t>Regulaminu przyznawania wsparcia finansowego na rozwój przedsiębiorczości</w:t>
      </w:r>
    </w:p>
    <w:p w:rsidR="00DF6CBC" w:rsidRDefault="00DF6CBC" w:rsidP="00A64FB6"/>
    <w:p w:rsidR="00DF6CBC" w:rsidRDefault="00DF6CBC" w:rsidP="00A64FB6"/>
    <w:p w:rsidR="00DF6CBC" w:rsidRDefault="00DF6CBC" w:rsidP="00DF6CBC">
      <w:pPr>
        <w:pStyle w:val="Nagwek1"/>
        <w:ind w:left="0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KARTA OCENY MERYTORYCZNEJ WNIOSKU O PRZYZNANIE WSPARCIA POMOSTOWEGO</w:t>
      </w:r>
      <w:r w:rsidR="00784137">
        <w:rPr>
          <w:smallCaps/>
          <w:sz w:val="22"/>
          <w:szCs w:val="22"/>
        </w:rPr>
        <w:t xml:space="preserve"> PODSTAWOWEGO</w:t>
      </w:r>
      <w:r w:rsidR="008D7AA9">
        <w:rPr>
          <w:smallCaps/>
          <w:sz w:val="22"/>
          <w:szCs w:val="22"/>
        </w:rPr>
        <w:t xml:space="preserve"> / PRZEDŁUŻONEGO</w:t>
      </w:r>
    </w:p>
    <w:p w:rsidR="00DF6CBC" w:rsidRPr="00DF6CBC" w:rsidRDefault="00DF6CBC" w:rsidP="00DF6CBC"/>
    <w:p w:rsidR="00DF6CBC" w:rsidRPr="00442E82" w:rsidRDefault="00DF6CBC" w:rsidP="00DF6CBC">
      <w:pPr>
        <w:jc w:val="center"/>
        <w:rPr>
          <w:b/>
          <w:sz w:val="22"/>
          <w:szCs w:val="22"/>
        </w:rPr>
      </w:pPr>
      <w:r w:rsidRPr="00442E82">
        <w:rPr>
          <w:b/>
          <w:sz w:val="22"/>
          <w:szCs w:val="22"/>
        </w:rPr>
        <w:t>Poddziałanie 7.3.</w:t>
      </w:r>
      <w:r w:rsidR="008D7AA9">
        <w:rPr>
          <w:b/>
          <w:sz w:val="22"/>
          <w:szCs w:val="22"/>
        </w:rPr>
        <w:t>1</w:t>
      </w:r>
      <w:r w:rsidR="008D7AA9" w:rsidRPr="00442E82">
        <w:rPr>
          <w:b/>
          <w:sz w:val="22"/>
          <w:szCs w:val="22"/>
        </w:rPr>
        <w:t xml:space="preserve"> </w:t>
      </w:r>
      <w:r w:rsidRPr="00442E82">
        <w:rPr>
          <w:b/>
          <w:sz w:val="22"/>
          <w:szCs w:val="22"/>
        </w:rPr>
        <w:t>Regionalnego Programu Operacyjnego Województwa Śląskiego na lata 2014-2020</w:t>
      </w:r>
    </w:p>
    <w:p w:rsidR="00DF6CBC" w:rsidRPr="00912ABE" w:rsidRDefault="00DF6CBC" w:rsidP="00DF6CBC">
      <w:pPr>
        <w:rPr>
          <w:sz w:val="22"/>
          <w:szCs w:val="22"/>
        </w:rPr>
      </w:pPr>
    </w:p>
    <w:tbl>
      <w:tblPr>
        <w:tblpPr w:leftFromText="141" w:rightFromText="141" w:vertAnchor="page" w:horzAnchor="margin" w:tblpY="41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F6CBC" w:rsidRPr="00912ABE" w:rsidTr="00DF6CBC">
        <w:trPr>
          <w:trHeight w:val="1264"/>
        </w:trPr>
        <w:tc>
          <w:tcPr>
            <w:tcW w:w="9993" w:type="dxa"/>
          </w:tcPr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FB23B9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>Deklaracja bezstronności</w:t>
            </w: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Oświadczam, że: 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w związku małżeńskim albo stosunku pokrewieństwa lub powinowactwa w linii prostej, pokrewieństwa lub powinowactwa w linii bocznej do drugiego stopnia, oraz nie jestem związany(-a) z tytułu przysposobienia opieki lub kurateli z </w:t>
            </w:r>
            <w:r>
              <w:rPr>
                <w:sz w:val="20"/>
                <w:szCs w:val="20"/>
              </w:rPr>
              <w:t>wnioskodawcą, z jego zastępcami prawnymi.</w:t>
            </w:r>
          </w:p>
          <w:p w:rsidR="00DF6CBC" w:rsidRDefault="00DF6CBC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2C33">
              <w:rPr>
                <w:sz w:val="20"/>
                <w:szCs w:val="20"/>
              </w:rPr>
              <w:t xml:space="preserve">Nie pozostaję z </w:t>
            </w:r>
            <w:r>
              <w:rPr>
                <w:sz w:val="20"/>
                <w:szCs w:val="20"/>
              </w:rPr>
              <w:t>wnioskodawcą</w:t>
            </w:r>
            <w:r w:rsidRPr="00D92C33">
              <w:rPr>
                <w:sz w:val="20"/>
                <w:szCs w:val="20"/>
              </w:rPr>
              <w:t xml:space="preserve"> w takim stosunku prawnym lub faktycznym, że może to budzić uzasadnione wątpliwo</w:t>
            </w:r>
            <w:r>
              <w:rPr>
                <w:sz w:val="20"/>
                <w:szCs w:val="20"/>
              </w:rPr>
              <w:t>ści co do mojej bezstronności.</w:t>
            </w:r>
          </w:p>
          <w:p w:rsidR="00FB23B9" w:rsidRPr="00FB23B9" w:rsidRDefault="00FB23B9" w:rsidP="00FB23B9">
            <w:pPr>
              <w:pStyle w:val="Tekstpodstawowy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B23B9">
              <w:rPr>
                <w:sz w:val="20"/>
                <w:szCs w:val="20"/>
              </w:rPr>
              <w:t xml:space="preserve">Przed upływem </w:t>
            </w:r>
            <w:r w:rsidR="003B7E69">
              <w:rPr>
                <w:sz w:val="20"/>
                <w:szCs w:val="20"/>
              </w:rPr>
              <w:t xml:space="preserve">trzech </w:t>
            </w:r>
            <w:r w:rsidRPr="00FB23B9">
              <w:rPr>
                <w:sz w:val="20"/>
                <w:szCs w:val="20"/>
              </w:rPr>
              <w:t xml:space="preserve">lat od daty </w:t>
            </w:r>
            <w:r w:rsidR="003B7E69">
              <w:rPr>
                <w:sz w:val="20"/>
                <w:szCs w:val="20"/>
              </w:rPr>
              <w:t xml:space="preserve">złożenia biznesplanu </w:t>
            </w:r>
            <w:r w:rsidRPr="00FB23B9">
              <w:rPr>
                <w:sz w:val="20"/>
                <w:szCs w:val="20"/>
              </w:rPr>
              <w:t>nie pozostawałem (-</w:t>
            </w:r>
            <w:proofErr w:type="spellStart"/>
            <w:r w:rsidRPr="00FB23B9">
              <w:rPr>
                <w:sz w:val="20"/>
                <w:szCs w:val="20"/>
              </w:rPr>
              <w:t>am</w:t>
            </w:r>
            <w:proofErr w:type="spellEnd"/>
            <w:r w:rsidRPr="00FB23B9">
              <w:rPr>
                <w:sz w:val="20"/>
                <w:szCs w:val="20"/>
              </w:rPr>
              <w:t xml:space="preserve">) w stosunku pracy lub zlecenia </w:t>
            </w:r>
            <w:r w:rsidR="008D7AA9">
              <w:rPr>
                <w:sz w:val="20"/>
                <w:szCs w:val="20"/>
              </w:rPr>
              <w:br/>
            </w:r>
            <w:r w:rsidRPr="00FB23B9">
              <w:rPr>
                <w:sz w:val="20"/>
                <w:szCs w:val="20"/>
              </w:rPr>
              <w:t>z osobami wnioskującymi o przyznanie wsparcia finansowego.</w:t>
            </w:r>
          </w:p>
          <w:p w:rsidR="00FB23B9" w:rsidRPr="00D92C33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Pr="00D92C33" w:rsidRDefault="00DF6CBC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  <w:p w:rsidR="00DF6CBC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  <w:r w:rsidRPr="009532D0">
              <w:rPr>
                <w:b/>
                <w:sz w:val="20"/>
                <w:szCs w:val="20"/>
              </w:rPr>
              <w:t>Data i podpis</w:t>
            </w:r>
            <w:r>
              <w:rPr>
                <w:sz w:val="20"/>
                <w:szCs w:val="20"/>
              </w:rPr>
              <w:t>: ..............................................................................................</w:t>
            </w:r>
          </w:p>
          <w:p w:rsidR="00FB23B9" w:rsidRPr="00FB23B9" w:rsidRDefault="00FB23B9" w:rsidP="00FB23B9">
            <w:pPr>
              <w:pStyle w:val="Tekstpodstawowy3"/>
              <w:ind w:left="360"/>
              <w:rPr>
                <w:sz w:val="20"/>
                <w:szCs w:val="20"/>
              </w:rPr>
            </w:pPr>
          </w:p>
        </w:tc>
      </w:tr>
    </w:tbl>
    <w:p w:rsidR="00DF6CBC" w:rsidRPr="0013115B" w:rsidRDefault="00DF6CBC" w:rsidP="00DF6CBC">
      <w:pPr>
        <w:rPr>
          <w:sz w:val="20"/>
          <w:szCs w:val="20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Numer referencyjny wniosku: </w:t>
      </w:r>
      <w:r w:rsidRPr="00FB2D70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</w:t>
      </w:r>
      <w:r w:rsidR="008D7AA9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.............................................</w:t>
      </w:r>
      <w:r w:rsidRPr="00FB2D70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8D7AA9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Projekt: </w:t>
      </w:r>
      <w:r w:rsidRPr="008D7AA9">
        <w:rPr>
          <w:b/>
          <w:sz w:val="22"/>
          <w:szCs w:val="22"/>
        </w:rPr>
        <w:t>Własna Firma Nowe Możliwości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 w:rsidRPr="00D92C33">
        <w:rPr>
          <w:sz w:val="22"/>
          <w:szCs w:val="22"/>
        </w:rPr>
        <w:t xml:space="preserve">Nazwa </w:t>
      </w:r>
      <w:r>
        <w:rPr>
          <w:sz w:val="22"/>
          <w:szCs w:val="22"/>
        </w:rPr>
        <w:t>uczestnika projektu</w:t>
      </w:r>
      <w:r w:rsidRPr="00D92C33">
        <w:rPr>
          <w:sz w:val="22"/>
          <w:szCs w:val="22"/>
        </w:rPr>
        <w:t xml:space="preserve">: </w:t>
      </w:r>
      <w:r w:rsidRPr="00F00094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F00094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</w:t>
      </w:r>
      <w:r w:rsidRPr="00F00094">
        <w:rPr>
          <w:sz w:val="20"/>
          <w:szCs w:val="20"/>
        </w:rPr>
        <w:t>.............................................</w:t>
      </w:r>
    </w:p>
    <w:p w:rsidR="00DF6CBC" w:rsidRPr="00B64BD7" w:rsidRDefault="00DF6CBC" w:rsidP="00DF6CBC">
      <w:pPr>
        <w:spacing w:before="80"/>
        <w:jc w:val="both"/>
        <w:rPr>
          <w:sz w:val="4"/>
          <w:szCs w:val="4"/>
        </w:rPr>
      </w:pPr>
    </w:p>
    <w:p w:rsidR="00DF6CBC" w:rsidRPr="00D92C33" w:rsidRDefault="00DF6CBC" w:rsidP="00DF6CBC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Wnioskowana kwota wsparcia oraz ilość miesięcy wsparcia</w:t>
      </w:r>
      <w:r w:rsidRPr="00D92C33">
        <w:rPr>
          <w:sz w:val="22"/>
          <w:szCs w:val="22"/>
        </w:rPr>
        <w:t xml:space="preserve">: </w:t>
      </w:r>
      <w:r w:rsidRPr="009D7E7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</w:t>
      </w:r>
      <w:r w:rsidRPr="009D7E75">
        <w:rPr>
          <w:sz w:val="20"/>
          <w:szCs w:val="20"/>
        </w:rPr>
        <w:t>........</w:t>
      </w:r>
      <w:r>
        <w:rPr>
          <w:sz w:val="20"/>
          <w:szCs w:val="20"/>
        </w:rPr>
        <w:t>......</w:t>
      </w:r>
      <w:r w:rsidRPr="009D7E75">
        <w:rPr>
          <w:sz w:val="20"/>
          <w:szCs w:val="20"/>
        </w:rPr>
        <w:t>.............</w:t>
      </w:r>
    </w:p>
    <w:p w:rsidR="00DF6CBC" w:rsidRDefault="00DF6CBC" w:rsidP="00DF6CBC">
      <w:pPr>
        <w:pStyle w:val="NormalnyWeb"/>
        <w:spacing w:before="0" w:after="0"/>
        <w:jc w:val="both"/>
        <w:rPr>
          <w:sz w:val="20"/>
          <w:szCs w:val="20"/>
        </w:rPr>
      </w:pPr>
    </w:p>
    <w:p w:rsidR="00DF6CBC" w:rsidRPr="00F55512" w:rsidRDefault="00DF6CBC" w:rsidP="00DF6CBC">
      <w:pPr>
        <w:pStyle w:val="Nagwek2"/>
        <w:spacing w:before="120" w:after="120"/>
        <w:ind w:left="578" w:hanging="578"/>
        <w:rPr>
          <w:sz w:val="18"/>
          <w:szCs w:val="18"/>
        </w:rPr>
      </w:pPr>
      <w:bookmarkStart w:id="0" w:name="_Toc90463271"/>
      <w:r w:rsidRPr="00F55512">
        <w:rPr>
          <w:sz w:val="18"/>
          <w:szCs w:val="18"/>
        </w:rPr>
        <w:t xml:space="preserve">Instrukcja do oceny merytoryczno </w:t>
      </w:r>
      <w:bookmarkEnd w:id="0"/>
      <w:r w:rsidRPr="00F55512">
        <w:rPr>
          <w:sz w:val="18"/>
          <w:szCs w:val="18"/>
        </w:rPr>
        <w:t>- technicznej </w:t>
      </w:r>
    </w:p>
    <w:p w:rsidR="00DF6CBC" w:rsidRPr="007A6C69" w:rsidRDefault="00DF6CBC" w:rsidP="00DF6CBC">
      <w:pPr>
        <w:spacing w:after="120"/>
        <w:jc w:val="both"/>
        <w:rPr>
          <w:sz w:val="20"/>
          <w:szCs w:val="20"/>
        </w:rPr>
      </w:pPr>
      <w:r w:rsidRPr="007A6C69">
        <w:rPr>
          <w:sz w:val="20"/>
          <w:szCs w:val="20"/>
        </w:rPr>
        <w:t xml:space="preserve">Poniższe zapisy są uszczegółowieniem </w:t>
      </w:r>
      <w:r w:rsidRPr="00345CBD">
        <w:rPr>
          <w:bCs/>
          <w:i/>
          <w:kern w:val="32"/>
          <w:sz w:val="20"/>
          <w:szCs w:val="20"/>
        </w:rPr>
        <w:t>Regulaminu przyznawania wsparcia finansowego na rozwój przedsiębiorczości</w:t>
      </w:r>
      <w:r w:rsidRPr="007A6C69">
        <w:rPr>
          <w:sz w:val="20"/>
          <w:szCs w:val="20"/>
        </w:rPr>
        <w:t xml:space="preserve">. </w:t>
      </w:r>
    </w:p>
    <w:p w:rsidR="00DF6CBC" w:rsidRPr="007A6C69" w:rsidRDefault="008D7AA9" w:rsidP="00DF6C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Pracownik biura projektu</w:t>
      </w:r>
      <w:r w:rsidR="00DF6CBC" w:rsidRPr="007A6C69">
        <w:rPr>
          <w:sz w:val="20"/>
          <w:szCs w:val="20"/>
        </w:rPr>
        <w:t xml:space="preserve"> oceniający wniosek, proponuje niższą niż wnioskowana kwotę </w:t>
      </w:r>
      <w:r w:rsidR="00DF6CBC">
        <w:rPr>
          <w:sz w:val="20"/>
          <w:szCs w:val="20"/>
        </w:rPr>
        <w:t xml:space="preserve">podstawowego wsparcia pomostowego </w:t>
      </w:r>
      <w:r w:rsidR="00DF6CBC" w:rsidRPr="007A6C69">
        <w:rPr>
          <w:sz w:val="20"/>
          <w:szCs w:val="20"/>
        </w:rPr>
        <w:t>w przypadku zidentyfikowania kosztów, które uzna za niekwalifikowa</w:t>
      </w:r>
      <w:r w:rsidR="00DF6CBC">
        <w:rPr>
          <w:sz w:val="20"/>
          <w:szCs w:val="20"/>
        </w:rPr>
        <w:t>l</w:t>
      </w:r>
      <w:r w:rsidR="00DF6CBC" w:rsidRPr="007A6C69">
        <w:rPr>
          <w:sz w:val="20"/>
          <w:szCs w:val="20"/>
        </w:rPr>
        <w:t>ne (np. uzna niektóre koszty za niezwiązane z </w:t>
      </w:r>
      <w:r w:rsidR="00DF6CBC">
        <w:rPr>
          <w:sz w:val="20"/>
          <w:szCs w:val="20"/>
        </w:rPr>
        <w:t>działalnością</w:t>
      </w:r>
      <w:r w:rsidR="00DF6CBC" w:rsidRPr="007A6C69">
        <w:rPr>
          <w:sz w:val="20"/>
          <w:szCs w:val="20"/>
        </w:rPr>
        <w:t xml:space="preserve"> lub uzna oszacowanie niektórych kosztów jako zawyżone w porównaniu ze stawkami rynkowymi). </w:t>
      </w:r>
      <w:r>
        <w:rPr>
          <w:sz w:val="20"/>
          <w:szCs w:val="20"/>
        </w:rPr>
        <w:t>Pracownik biura projektu</w:t>
      </w:r>
      <w:r w:rsidRPr="007A6C69">
        <w:rPr>
          <w:sz w:val="20"/>
          <w:szCs w:val="20"/>
        </w:rPr>
        <w:t xml:space="preserve"> </w:t>
      </w:r>
      <w:r w:rsidR="00DF6CBC" w:rsidRPr="007A6C69">
        <w:rPr>
          <w:sz w:val="20"/>
          <w:szCs w:val="20"/>
        </w:rPr>
        <w:t xml:space="preserve">oceniający wniosek, przedstawiając propozycję niższej kwoty dofinansowania powinien brać pod uwagę, czy po takiej zmianie projekt zgłoszony we wniosku będzie nadal wykonalny i utrzyma swoje standardy jakościowe. </w:t>
      </w:r>
    </w:p>
    <w:p w:rsidR="00DF6CBC" w:rsidRDefault="00DF6CBC" w:rsidP="00DF6CB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żadnym wypadku kwota wsparcia zaproponowana przez </w:t>
      </w:r>
      <w:r w:rsidR="008D7AA9">
        <w:rPr>
          <w:sz w:val="20"/>
          <w:szCs w:val="20"/>
        </w:rPr>
        <w:t>pracownika</w:t>
      </w:r>
      <w:bookmarkStart w:id="1" w:name="_GoBack"/>
      <w:bookmarkEnd w:id="1"/>
      <w:r w:rsidRPr="007A6C69">
        <w:rPr>
          <w:sz w:val="20"/>
          <w:szCs w:val="20"/>
        </w:rPr>
        <w:t>, nie może przekroczyć kwoty, o którą ubiega się wnioskodawca.</w:t>
      </w: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8D7AA9" w:rsidRDefault="008D7AA9" w:rsidP="00DF6CBC">
      <w:pPr>
        <w:spacing w:after="120"/>
        <w:jc w:val="both"/>
        <w:rPr>
          <w:sz w:val="20"/>
          <w:szCs w:val="20"/>
        </w:rPr>
      </w:pPr>
    </w:p>
    <w:p w:rsidR="00C02CF1" w:rsidRPr="007A6C69" w:rsidRDefault="00C02CF1" w:rsidP="00DF6CBC">
      <w:pPr>
        <w:spacing w:after="120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2422"/>
        <w:gridCol w:w="2297"/>
      </w:tblGrid>
      <w:tr w:rsidR="00C02CF1" w:rsidRPr="00E460CB" w:rsidTr="00C02CF1">
        <w:trPr>
          <w:trHeight w:val="255"/>
        </w:trPr>
        <w:tc>
          <w:tcPr>
            <w:tcW w:w="4317" w:type="dxa"/>
            <w:vMerge w:val="restart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Cs/>
                <w:i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Opinia pracownika Biura Projektu</w:t>
            </w:r>
          </w:p>
        </w:tc>
        <w:tc>
          <w:tcPr>
            <w:tcW w:w="2422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pozytywna</w:t>
            </w:r>
          </w:p>
        </w:tc>
        <w:tc>
          <w:tcPr>
            <w:tcW w:w="229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CF1">
              <w:rPr>
                <w:b/>
                <w:bCs/>
                <w:sz w:val="20"/>
                <w:szCs w:val="20"/>
              </w:rPr>
              <w:t>Rekomendacja negatywna</w:t>
            </w:r>
          </w:p>
        </w:tc>
      </w:tr>
      <w:tr w:rsidR="00C02CF1" w:rsidRPr="00E460CB" w:rsidTr="00C02CF1">
        <w:trPr>
          <w:trHeight w:val="482"/>
        </w:trPr>
        <w:tc>
          <w:tcPr>
            <w:tcW w:w="4317" w:type="dxa"/>
            <w:vMerge/>
            <w:shd w:val="clear" w:color="auto" w:fill="D9D9D9"/>
          </w:tcPr>
          <w:p w:rsidR="00C02CF1" w:rsidRP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7AA9" w:rsidRDefault="008D7AA9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7AA9" w:rsidRPr="00C02CF1" w:rsidRDefault="008D7AA9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C02CF1" w:rsidRDefault="00C02CF1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7AA9" w:rsidRDefault="008D7AA9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7AA9" w:rsidRPr="00C02CF1" w:rsidRDefault="008D7AA9" w:rsidP="002D7A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492"/>
        </w:trPr>
        <w:tc>
          <w:tcPr>
            <w:tcW w:w="4317" w:type="dxa"/>
            <w:shd w:val="clear" w:color="auto" w:fill="D9D9D9"/>
            <w:vAlign w:val="center"/>
          </w:tcPr>
          <w:p w:rsidR="00C02CF1" w:rsidRPr="00C02CF1" w:rsidRDefault="00C02CF1" w:rsidP="002D7AC6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Proponowana kwota wsparcia pomostowego: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C02CF1" w:rsidRDefault="00C02CF1" w:rsidP="002D7AC6">
            <w:pPr>
              <w:rPr>
                <w:b/>
                <w:bCs/>
                <w:sz w:val="20"/>
                <w:szCs w:val="20"/>
              </w:rPr>
            </w:pPr>
          </w:p>
          <w:p w:rsidR="008D7AA9" w:rsidRDefault="008D7AA9" w:rsidP="002D7AC6">
            <w:pPr>
              <w:rPr>
                <w:b/>
                <w:bCs/>
                <w:sz w:val="20"/>
                <w:szCs w:val="20"/>
              </w:rPr>
            </w:pPr>
          </w:p>
          <w:p w:rsidR="008D7AA9" w:rsidRPr="00C02CF1" w:rsidRDefault="008D7AA9" w:rsidP="002D7A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2CF1" w:rsidRPr="00E460CB" w:rsidTr="00C02CF1">
        <w:trPr>
          <w:trHeight w:val="555"/>
        </w:trPr>
        <w:tc>
          <w:tcPr>
            <w:tcW w:w="9036" w:type="dxa"/>
            <w:gridSpan w:val="3"/>
            <w:shd w:val="clear" w:color="auto" w:fill="auto"/>
            <w:vAlign w:val="center"/>
          </w:tcPr>
          <w:p w:rsidR="00C02CF1" w:rsidRPr="00C02CF1" w:rsidRDefault="00C02CF1" w:rsidP="002D7AC6">
            <w:pPr>
              <w:rPr>
                <w:b/>
                <w:sz w:val="20"/>
                <w:szCs w:val="20"/>
              </w:rPr>
            </w:pPr>
            <w:r w:rsidRPr="00C02CF1">
              <w:rPr>
                <w:b/>
                <w:sz w:val="20"/>
                <w:szCs w:val="20"/>
              </w:rPr>
              <w:t>Szczegółowe uzasadnienie oceny merytorycznej</w:t>
            </w:r>
            <w:r w:rsidR="008D7AA9">
              <w:rPr>
                <w:b/>
                <w:sz w:val="20"/>
                <w:szCs w:val="20"/>
              </w:rPr>
              <w:t>:</w:t>
            </w:r>
            <w:r w:rsidRPr="00C02CF1">
              <w:rPr>
                <w:b/>
                <w:sz w:val="20"/>
                <w:szCs w:val="20"/>
              </w:rPr>
              <w:t xml:space="preserve"> </w:t>
            </w: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Default="00C02CF1" w:rsidP="002D7AC6">
            <w:pPr>
              <w:rPr>
                <w:sz w:val="20"/>
                <w:szCs w:val="20"/>
              </w:rPr>
            </w:pPr>
          </w:p>
          <w:p w:rsidR="008D7AA9" w:rsidRDefault="008D7AA9" w:rsidP="002D7AC6">
            <w:pPr>
              <w:rPr>
                <w:sz w:val="20"/>
                <w:szCs w:val="20"/>
              </w:rPr>
            </w:pPr>
          </w:p>
          <w:p w:rsidR="008D7AA9" w:rsidRDefault="008D7AA9" w:rsidP="002D7AC6">
            <w:pPr>
              <w:rPr>
                <w:sz w:val="20"/>
                <w:szCs w:val="20"/>
              </w:rPr>
            </w:pPr>
          </w:p>
          <w:p w:rsidR="008D7AA9" w:rsidRDefault="008D7AA9" w:rsidP="002D7AC6">
            <w:pPr>
              <w:rPr>
                <w:sz w:val="20"/>
                <w:szCs w:val="20"/>
              </w:rPr>
            </w:pPr>
          </w:p>
          <w:p w:rsidR="008D7AA9" w:rsidRDefault="008D7AA9" w:rsidP="002D7AC6">
            <w:pPr>
              <w:rPr>
                <w:sz w:val="20"/>
                <w:szCs w:val="20"/>
              </w:rPr>
            </w:pPr>
          </w:p>
          <w:p w:rsidR="008D7AA9" w:rsidRPr="00C02CF1" w:rsidRDefault="008D7AA9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  <w:p w:rsidR="00C02CF1" w:rsidRPr="00C02CF1" w:rsidRDefault="00C02CF1" w:rsidP="002D7AC6">
            <w:pPr>
              <w:rPr>
                <w:sz w:val="20"/>
                <w:szCs w:val="20"/>
              </w:rPr>
            </w:pPr>
          </w:p>
        </w:tc>
      </w:tr>
    </w:tbl>
    <w:p w:rsidR="00DF6CBC" w:rsidRDefault="00DF6CBC" w:rsidP="00DF6CBC">
      <w:pPr>
        <w:rPr>
          <w:b/>
          <w:bCs/>
          <w:sz w:val="22"/>
          <w:szCs w:val="22"/>
        </w:rPr>
      </w:pPr>
    </w:p>
    <w:p w:rsidR="00C02CF1" w:rsidRDefault="00C02CF1" w:rsidP="00DF6CBC">
      <w:pPr>
        <w:rPr>
          <w:b/>
          <w:bCs/>
          <w:sz w:val="22"/>
          <w:szCs w:val="22"/>
        </w:rPr>
      </w:pPr>
    </w:p>
    <w:p w:rsidR="00DF6CBC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Imię i nazwisko</w:t>
      </w:r>
      <w:r w:rsidRPr="00912ABE">
        <w:rPr>
          <w:sz w:val="22"/>
          <w:szCs w:val="22"/>
        </w:rPr>
        <w:tab/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3016DF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  <w:r w:rsidRPr="003016DF">
        <w:rPr>
          <w:sz w:val="20"/>
          <w:szCs w:val="20"/>
        </w:rPr>
        <w:t>…….............……………………….</w:t>
      </w:r>
    </w:p>
    <w:p w:rsidR="00DF6CBC" w:rsidRPr="00912ABE" w:rsidRDefault="00DF6CBC" w:rsidP="00DF6CBC">
      <w:pPr>
        <w:jc w:val="both"/>
        <w:rPr>
          <w:sz w:val="22"/>
          <w:szCs w:val="22"/>
        </w:rPr>
      </w:pPr>
    </w:p>
    <w:p w:rsidR="00DF6CBC" w:rsidRPr="00912ABE" w:rsidRDefault="00DF6CBC" w:rsidP="00DF6CBC">
      <w:pPr>
        <w:jc w:val="both"/>
        <w:rPr>
          <w:sz w:val="22"/>
          <w:szCs w:val="22"/>
        </w:rPr>
      </w:pPr>
      <w:r w:rsidRPr="00912ABE">
        <w:rPr>
          <w:sz w:val="22"/>
          <w:szCs w:val="22"/>
        </w:rPr>
        <w:t>Data</w:t>
      </w:r>
      <w:r>
        <w:rPr>
          <w:sz w:val="22"/>
          <w:szCs w:val="22"/>
        </w:rPr>
        <w:t xml:space="preserve"> i Podpis</w:t>
      </w:r>
      <w:r w:rsidRPr="00912AB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016DF">
        <w:rPr>
          <w:sz w:val="20"/>
          <w:szCs w:val="20"/>
        </w:rPr>
        <w:t>……………………………………….……</w:t>
      </w:r>
      <w:r>
        <w:rPr>
          <w:sz w:val="20"/>
          <w:szCs w:val="20"/>
        </w:rPr>
        <w:t>………………………….</w:t>
      </w:r>
      <w:r w:rsidRPr="003016DF">
        <w:rPr>
          <w:sz w:val="20"/>
          <w:szCs w:val="20"/>
        </w:rPr>
        <w:t>..</w:t>
      </w:r>
    </w:p>
    <w:p w:rsidR="00DF6CBC" w:rsidRDefault="00DF6CBC" w:rsidP="00A64FB6"/>
    <w:sectPr w:rsidR="00DF6CBC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9A" w:rsidRDefault="003E2F9A" w:rsidP="00D51F04">
      <w:r>
        <w:separator/>
      </w:r>
    </w:p>
  </w:endnote>
  <w:endnote w:type="continuationSeparator" w:id="0">
    <w:p w:rsidR="003E2F9A" w:rsidRDefault="003E2F9A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F04" w:rsidRPr="00320DFD" w:rsidRDefault="007C0317" w:rsidP="00320DFD">
    <w:pPr>
      <w:pStyle w:val="Stopka"/>
    </w:pPr>
    <w:r>
      <w:rPr>
        <w:noProof/>
      </w:rPr>
      <w:drawing>
        <wp:inline distT="0" distB="0" distL="0" distR="0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9A" w:rsidRDefault="003E2F9A" w:rsidP="00D51F04">
      <w:r>
        <w:separator/>
      </w:r>
    </w:p>
  </w:footnote>
  <w:footnote w:type="continuationSeparator" w:id="0">
    <w:p w:rsidR="003E2F9A" w:rsidRDefault="003E2F9A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94" w:rsidRDefault="002B7E94" w:rsidP="00AF49B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1F2"/>
    <w:rsid w:val="0004765F"/>
    <w:rsid w:val="00061689"/>
    <w:rsid w:val="000D441F"/>
    <w:rsid w:val="001145A1"/>
    <w:rsid w:val="00151798"/>
    <w:rsid w:val="001631FD"/>
    <w:rsid w:val="0016362C"/>
    <w:rsid w:val="00174217"/>
    <w:rsid w:val="001769F6"/>
    <w:rsid w:val="001C61B9"/>
    <w:rsid w:val="001F7D7F"/>
    <w:rsid w:val="00285608"/>
    <w:rsid w:val="00287FD3"/>
    <w:rsid w:val="002B7E94"/>
    <w:rsid w:val="003206D2"/>
    <w:rsid w:val="00320DFD"/>
    <w:rsid w:val="003527C8"/>
    <w:rsid w:val="0036515A"/>
    <w:rsid w:val="003A00B7"/>
    <w:rsid w:val="003B7E69"/>
    <w:rsid w:val="003E2F9A"/>
    <w:rsid w:val="004036C2"/>
    <w:rsid w:val="0040690F"/>
    <w:rsid w:val="00427A15"/>
    <w:rsid w:val="00440B52"/>
    <w:rsid w:val="004746FD"/>
    <w:rsid w:val="004829B8"/>
    <w:rsid w:val="004E38DA"/>
    <w:rsid w:val="005248E5"/>
    <w:rsid w:val="005974F6"/>
    <w:rsid w:val="005A2EDD"/>
    <w:rsid w:val="006121E7"/>
    <w:rsid w:val="0062106D"/>
    <w:rsid w:val="00664C43"/>
    <w:rsid w:val="00676AFF"/>
    <w:rsid w:val="006843FC"/>
    <w:rsid w:val="006B7790"/>
    <w:rsid w:val="007108F6"/>
    <w:rsid w:val="0071450B"/>
    <w:rsid w:val="00757BAD"/>
    <w:rsid w:val="00762F3A"/>
    <w:rsid w:val="00774690"/>
    <w:rsid w:val="00784137"/>
    <w:rsid w:val="007B7349"/>
    <w:rsid w:val="007C0317"/>
    <w:rsid w:val="007D777E"/>
    <w:rsid w:val="008459E7"/>
    <w:rsid w:val="00847D52"/>
    <w:rsid w:val="00854AF5"/>
    <w:rsid w:val="00862610"/>
    <w:rsid w:val="00872577"/>
    <w:rsid w:val="00892BED"/>
    <w:rsid w:val="008977BE"/>
    <w:rsid w:val="008B3DFB"/>
    <w:rsid w:val="008D7AA9"/>
    <w:rsid w:val="00901740"/>
    <w:rsid w:val="00912050"/>
    <w:rsid w:val="0093017A"/>
    <w:rsid w:val="009532D0"/>
    <w:rsid w:val="00996899"/>
    <w:rsid w:val="009E5108"/>
    <w:rsid w:val="00A56356"/>
    <w:rsid w:val="00A64FB6"/>
    <w:rsid w:val="00AA0B51"/>
    <w:rsid w:val="00AC5973"/>
    <w:rsid w:val="00AD78BD"/>
    <w:rsid w:val="00AF49B1"/>
    <w:rsid w:val="00B358DF"/>
    <w:rsid w:val="00B52EBC"/>
    <w:rsid w:val="00B75536"/>
    <w:rsid w:val="00BD0494"/>
    <w:rsid w:val="00BD2CE3"/>
    <w:rsid w:val="00C02CF1"/>
    <w:rsid w:val="00C453C2"/>
    <w:rsid w:val="00CB3E5C"/>
    <w:rsid w:val="00CE0D48"/>
    <w:rsid w:val="00CE585F"/>
    <w:rsid w:val="00CF02E2"/>
    <w:rsid w:val="00D21BE1"/>
    <w:rsid w:val="00D35A61"/>
    <w:rsid w:val="00D51F04"/>
    <w:rsid w:val="00D64E41"/>
    <w:rsid w:val="00D707DB"/>
    <w:rsid w:val="00D93FAB"/>
    <w:rsid w:val="00DC47C2"/>
    <w:rsid w:val="00DD5D0A"/>
    <w:rsid w:val="00DF6CBC"/>
    <w:rsid w:val="00DF7488"/>
    <w:rsid w:val="00E1164D"/>
    <w:rsid w:val="00E3776A"/>
    <w:rsid w:val="00E53D01"/>
    <w:rsid w:val="00E571F2"/>
    <w:rsid w:val="00E910D1"/>
    <w:rsid w:val="00E946A0"/>
    <w:rsid w:val="00EE4DCF"/>
    <w:rsid w:val="00F303E5"/>
    <w:rsid w:val="00F45304"/>
    <w:rsid w:val="00F804DE"/>
    <w:rsid w:val="00FB23B9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954FE7E"/>
  <w15:docId w15:val="{056B3DC5-2A36-4E90-9111-1071281A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CBC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CBC"/>
    <w:pPr>
      <w:keepNext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CBC"/>
    <w:pPr>
      <w:keepNext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6C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F6C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6CB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6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CBC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C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dwoanieprzypisu">
    <w:name w:val="Odwołanie przypisu"/>
    <w:basedOn w:val="Domylnaczcionkaakapitu"/>
    <w:uiPriority w:val="99"/>
    <w:semiHidden/>
    <w:rsid w:val="00DF6CBC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DF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F6CBC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4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8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8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729C-B097-4E23-BFA0-86CA6790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4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Krzysztof Sykta</cp:lastModifiedBy>
  <cp:revision>3</cp:revision>
  <cp:lastPrinted>2015-01-09T11:43:00Z</cp:lastPrinted>
  <dcterms:created xsi:type="dcterms:W3CDTF">2017-07-27T09:59:00Z</dcterms:created>
  <dcterms:modified xsi:type="dcterms:W3CDTF">2017-11-29T20:31:00Z</dcterms:modified>
</cp:coreProperties>
</file>