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DB7" w:rsidRPr="00345CBD" w:rsidRDefault="00385DB7" w:rsidP="00385DB7">
      <w:pPr>
        <w:jc w:val="right"/>
      </w:pPr>
      <w:r w:rsidRPr="00345CBD">
        <w:t xml:space="preserve">Załącznik nr </w:t>
      </w:r>
      <w:r w:rsidR="00D30007">
        <w:t>1</w:t>
      </w:r>
      <w:r w:rsidR="001B3302">
        <w:t>1</w:t>
      </w:r>
      <w:bookmarkStart w:id="0" w:name="_GoBack"/>
      <w:bookmarkEnd w:id="0"/>
      <w:r w:rsidRPr="00345CBD">
        <w:t xml:space="preserve"> do </w:t>
      </w:r>
      <w:r w:rsidRPr="00345CBD">
        <w:rPr>
          <w:bCs/>
          <w:i/>
          <w:kern w:val="32"/>
        </w:rPr>
        <w:t>Regulaminu przyznawania wsparcia finansowego na rozwój przedsiębiorczości</w:t>
      </w:r>
    </w:p>
    <w:p w:rsidR="004036C2" w:rsidRDefault="004036C2" w:rsidP="00A64FB6"/>
    <w:p w:rsidR="00385DB7" w:rsidRDefault="00385DB7" w:rsidP="00385DB7">
      <w:pPr>
        <w:pStyle w:val="Nagwek1"/>
        <w:jc w:val="left"/>
        <w:rPr>
          <w:rFonts w:ascii="Times New Roman" w:hAnsi="Times New Roman"/>
          <w:sz w:val="22"/>
        </w:rPr>
      </w:pPr>
    </w:p>
    <w:p w:rsidR="00D30007" w:rsidRPr="00255900" w:rsidRDefault="00D30007" w:rsidP="00D30007">
      <w:pPr>
        <w:pStyle w:val="Nagwek1"/>
        <w:rPr>
          <w:rFonts w:ascii="Times New Roman" w:hAnsi="Times New Roman"/>
        </w:rPr>
      </w:pPr>
      <w:r w:rsidRPr="00255900">
        <w:rPr>
          <w:rFonts w:ascii="Times New Roman" w:hAnsi="Times New Roman"/>
          <w:sz w:val="22"/>
          <w:szCs w:val="22"/>
        </w:rPr>
        <w:t>Harmonogram rzeczowo-finansowy wydatków pokrytych ze środków podstawowego/przedłużonego* wsparcia pomostowego</w:t>
      </w:r>
    </w:p>
    <w:p w:rsidR="00D30007" w:rsidRPr="00255900" w:rsidRDefault="00D30007" w:rsidP="00D3000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8363"/>
      </w:tblGrid>
      <w:tr w:rsidR="00D30007" w:rsidRPr="00255900" w:rsidTr="00D300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55900">
              <w:rPr>
                <w:rFonts w:ascii="Times New Roman" w:hAnsi="Times New Roman"/>
                <w:kern w:val="0"/>
                <w:sz w:val="22"/>
                <w:szCs w:val="22"/>
              </w:rPr>
              <w:t>Beneficjent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7" w:rsidRPr="00255900" w:rsidRDefault="000D065C">
            <w:pPr>
              <w:pStyle w:val="Nagwek1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  <w:r w:rsidRPr="000D065C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>Okręgowa Izba Przemysłowo-Handlowa w Tychach</w:t>
            </w:r>
          </w:p>
        </w:tc>
      </w:tr>
      <w:tr w:rsidR="00D30007" w:rsidRPr="00255900" w:rsidTr="00D300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55900">
              <w:rPr>
                <w:rFonts w:ascii="Times New Roman" w:hAnsi="Times New Roman"/>
                <w:kern w:val="0"/>
                <w:sz w:val="22"/>
                <w:szCs w:val="22"/>
              </w:rPr>
              <w:t>Nr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7" w:rsidRPr="00255900" w:rsidRDefault="000D065C" w:rsidP="00255900">
            <w:pPr>
              <w:pStyle w:val="Nagwek1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  <w:r w:rsidRPr="000D065C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>RPSL.07.03.01-24-0736/16</w:t>
            </w:r>
          </w:p>
        </w:tc>
      </w:tr>
      <w:tr w:rsidR="00D30007" w:rsidRPr="00255900" w:rsidTr="00D300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55900">
              <w:rPr>
                <w:rFonts w:ascii="Times New Roman" w:hAnsi="Times New Roman"/>
                <w:kern w:val="0"/>
                <w:sz w:val="22"/>
                <w:szCs w:val="22"/>
              </w:rPr>
              <w:t>Uczestnik projektu</w:t>
            </w:r>
            <w:r w:rsidR="000D065C">
              <w:rPr>
                <w:rFonts w:ascii="Times New Roman" w:hAnsi="Times New Roman"/>
                <w:kern w:val="0"/>
                <w:sz w:val="22"/>
                <w:szCs w:val="22"/>
              </w:rPr>
              <w:t xml:space="preserve"> (beneficjent pomocy)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</w:p>
        </w:tc>
      </w:tr>
      <w:tr w:rsidR="00D30007" w:rsidRPr="00255900" w:rsidTr="00D300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55900">
              <w:rPr>
                <w:rFonts w:ascii="Times New Roman" w:hAnsi="Times New Roman"/>
                <w:kern w:val="0"/>
                <w:sz w:val="22"/>
                <w:szCs w:val="22"/>
              </w:rPr>
              <w:t>Data rozpoczęcia działalności gospodarczej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</w:p>
        </w:tc>
      </w:tr>
    </w:tbl>
    <w:p w:rsidR="00D30007" w:rsidRPr="00255900" w:rsidRDefault="00D30007" w:rsidP="00D30007">
      <w:pPr>
        <w:pStyle w:val="Nagwek1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410"/>
        <w:gridCol w:w="1701"/>
        <w:gridCol w:w="1701"/>
        <w:gridCol w:w="1701"/>
        <w:gridCol w:w="5658"/>
      </w:tblGrid>
      <w:tr w:rsidR="00D30007" w:rsidRPr="00255900" w:rsidTr="00D30007">
        <w:trPr>
          <w:cantSplit/>
          <w:trHeight w:val="414"/>
          <w:jc w:val="center"/>
        </w:trPr>
        <w:tc>
          <w:tcPr>
            <w:tcW w:w="13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30007" w:rsidRPr="00255900" w:rsidRDefault="00D30007">
            <w:pPr>
              <w:jc w:val="center"/>
              <w:rPr>
                <w:sz w:val="22"/>
                <w:szCs w:val="22"/>
              </w:rPr>
            </w:pPr>
            <w:r w:rsidRPr="00255900">
              <w:rPr>
                <w:sz w:val="22"/>
                <w:szCs w:val="22"/>
              </w:rPr>
              <w:t>Należy określić harmonogram rzeczowo-finansowy wydatków pokrytych ze środków podstawowego/przedłużonego* wsparcia pomostowego (*niepotrzebne skreślić)</w:t>
            </w:r>
          </w:p>
        </w:tc>
      </w:tr>
      <w:tr w:rsidR="00D30007" w:rsidRPr="00255900" w:rsidTr="00D30007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</w:pPr>
            <w:r w:rsidRPr="00255900"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</w:pPr>
            <w:r w:rsidRPr="00255900">
              <w:t>Nazwa kategorii wydatku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pStyle w:val="classification"/>
              <w:rPr>
                <w:rFonts w:ascii="Times New Roman" w:hAnsi="Times New Roman" w:cs="Times New Roman"/>
                <w:caps w:val="0"/>
                <w:sz w:val="20"/>
                <w:szCs w:val="20"/>
                <w:lang w:val="pl-PL"/>
              </w:rPr>
            </w:pPr>
            <w:r w:rsidRPr="00255900">
              <w:rPr>
                <w:rFonts w:ascii="Times New Roman" w:hAnsi="Times New Roman" w:cs="Times New Roman"/>
                <w:caps w:val="0"/>
                <w:sz w:val="20"/>
                <w:szCs w:val="20"/>
                <w:lang w:val="pl-PL"/>
              </w:rPr>
              <w:t>Koszt jednostkowy 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center"/>
            </w:pPr>
            <w:r w:rsidRPr="00255900">
              <w:t>Ilość rat</w:t>
            </w:r>
          </w:p>
          <w:p w:rsidR="00D30007" w:rsidRPr="00255900" w:rsidRDefault="00D300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</w:pPr>
            <w:r w:rsidRPr="00255900">
              <w:t>Planowany łączny koszt w PLN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</w:pPr>
            <w:r w:rsidRPr="00255900">
              <w:t>Uzasadnienie wydatków objętych wnioskiem</w:t>
            </w:r>
          </w:p>
        </w:tc>
      </w:tr>
      <w:tr w:rsidR="00D30007" w:rsidRPr="00255900" w:rsidTr="00D30007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</w:tr>
      <w:tr w:rsidR="00D30007" w:rsidRPr="00255900" w:rsidTr="00D30007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</w:tr>
      <w:tr w:rsidR="00D30007" w:rsidRPr="00255900" w:rsidTr="00D30007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</w:tr>
      <w:tr w:rsidR="00D30007" w:rsidRPr="00255900" w:rsidTr="00D30007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</w:tr>
      <w:tr w:rsidR="00D30007" w:rsidRPr="00255900" w:rsidTr="00D30007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</w:tr>
      <w:tr w:rsidR="00D30007" w:rsidRPr="00255900" w:rsidTr="00D30007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</w:tr>
      <w:tr w:rsidR="00D30007" w:rsidRPr="00255900" w:rsidTr="00D30007">
        <w:trPr>
          <w:cantSplit/>
          <w:trHeight w:val="414"/>
          <w:jc w:val="center"/>
        </w:trPr>
        <w:tc>
          <w:tcPr>
            <w:tcW w:w="6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30007" w:rsidRPr="00255900" w:rsidRDefault="00D30007">
            <w:pPr>
              <w:jc w:val="right"/>
            </w:pPr>
            <w:r w:rsidRPr="00255900">
              <w:t>Łączna wartość wsparcia pomostowego (suma od 1 do n)</w:t>
            </w:r>
          </w:p>
        </w:tc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right"/>
            </w:pPr>
            <w:r w:rsidRPr="00255900">
              <w:t>………………… PLN</w:t>
            </w:r>
          </w:p>
        </w:tc>
      </w:tr>
    </w:tbl>
    <w:p w:rsidR="00D30007" w:rsidRPr="00255900" w:rsidRDefault="00D30007" w:rsidP="00D30007">
      <w:pPr>
        <w:rPr>
          <w:sz w:val="18"/>
          <w:szCs w:val="18"/>
        </w:rPr>
      </w:pPr>
    </w:p>
    <w:p w:rsidR="00D30007" w:rsidRPr="00255900" w:rsidRDefault="00D30007" w:rsidP="00D30007">
      <w:pPr>
        <w:rPr>
          <w:sz w:val="18"/>
          <w:szCs w:val="18"/>
        </w:rPr>
      </w:pPr>
    </w:p>
    <w:p w:rsidR="00D30007" w:rsidRPr="00255900" w:rsidRDefault="00D30007" w:rsidP="00D30007">
      <w:r w:rsidRPr="00255900">
        <w:t>....................................................................................................................................</w:t>
      </w:r>
    </w:p>
    <w:p w:rsidR="00D30007" w:rsidRPr="00255900" w:rsidRDefault="00D30007" w:rsidP="00D30007">
      <w:pPr>
        <w:rPr>
          <w:sz w:val="22"/>
          <w:szCs w:val="22"/>
        </w:rPr>
      </w:pPr>
      <w:r w:rsidRPr="00255900">
        <w:t>data oraz podpis uczestnika projektu / osoby upoważnionej do jego reprezentowania</w:t>
      </w:r>
    </w:p>
    <w:p w:rsidR="00385DB7" w:rsidRPr="00255900" w:rsidRDefault="00385DB7" w:rsidP="00A64FB6"/>
    <w:sectPr w:rsidR="00385DB7" w:rsidRPr="00255900" w:rsidSect="00385DB7">
      <w:headerReference w:type="default" r:id="rId7"/>
      <w:footerReference w:type="default" r:id="rId8"/>
      <w:pgSz w:w="16838" w:h="11906" w:orient="landscape" w:code="9"/>
      <w:pgMar w:top="1418" w:right="1418" w:bottom="1418" w:left="1418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1A4" w:rsidRDefault="007561A4" w:rsidP="00D51F04">
      <w:r>
        <w:separator/>
      </w:r>
    </w:p>
  </w:endnote>
  <w:endnote w:type="continuationSeparator" w:id="0">
    <w:p w:rsidR="007561A4" w:rsidRDefault="007561A4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F04" w:rsidRPr="00320DFD" w:rsidRDefault="007C0317" w:rsidP="00385DB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1A4" w:rsidRDefault="007561A4" w:rsidP="00D51F04">
      <w:r>
        <w:separator/>
      </w:r>
    </w:p>
  </w:footnote>
  <w:footnote w:type="continuationSeparator" w:id="0">
    <w:p w:rsidR="007561A4" w:rsidRDefault="007561A4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E94" w:rsidRDefault="002B7E94" w:rsidP="00AF49B1">
    <w:pPr>
      <w:pStyle w:val="Nagwek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C1D"/>
    <w:rsid w:val="0004765F"/>
    <w:rsid w:val="00061689"/>
    <w:rsid w:val="000D065C"/>
    <w:rsid w:val="000D441F"/>
    <w:rsid w:val="001145A1"/>
    <w:rsid w:val="00151798"/>
    <w:rsid w:val="0016362C"/>
    <w:rsid w:val="00174217"/>
    <w:rsid w:val="001769F6"/>
    <w:rsid w:val="001B3302"/>
    <w:rsid w:val="001C61B9"/>
    <w:rsid w:val="001F7D7F"/>
    <w:rsid w:val="00255900"/>
    <w:rsid w:val="00285608"/>
    <w:rsid w:val="00287FD3"/>
    <w:rsid w:val="002B7E94"/>
    <w:rsid w:val="003206D2"/>
    <w:rsid w:val="00320DFD"/>
    <w:rsid w:val="0036515A"/>
    <w:rsid w:val="00385DB7"/>
    <w:rsid w:val="003A00B7"/>
    <w:rsid w:val="004036C2"/>
    <w:rsid w:val="0040690F"/>
    <w:rsid w:val="00427A15"/>
    <w:rsid w:val="00440B52"/>
    <w:rsid w:val="004746FD"/>
    <w:rsid w:val="004829B8"/>
    <w:rsid w:val="004E38DA"/>
    <w:rsid w:val="005A2EDD"/>
    <w:rsid w:val="00664C43"/>
    <w:rsid w:val="00676AFF"/>
    <w:rsid w:val="006843FC"/>
    <w:rsid w:val="006B7790"/>
    <w:rsid w:val="007108F6"/>
    <w:rsid w:val="007561A4"/>
    <w:rsid w:val="00762F3A"/>
    <w:rsid w:val="00774690"/>
    <w:rsid w:val="007B7349"/>
    <w:rsid w:val="007C0317"/>
    <w:rsid w:val="008459E7"/>
    <w:rsid w:val="00847D52"/>
    <w:rsid w:val="00854AF5"/>
    <w:rsid w:val="00872577"/>
    <w:rsid w:val="00892BED"/>
    <w:rsid w:val="008977BE"/>
    <w:rsid w:val="008B3DFB"/>
    <w:rsid w:val="00901740"/>
    <w:rsid w:val="00912050"/>
    <w:rsid w:val="0093017A"/>
    <w:rsid w:val="00996899"/>
    <w:rsid w:val="009E5108"/>
    <w:rsid w:val="00A64FB6"/>
    <w:rsid w:val="00AA0B51"/>
    <w:rsid w:val="00AC5973"/>
    <w:rsid w:val="00AD78BD"/>
    <w:rsid w:val="00AF49B1"/>
    <w:rsid w:val="00B27428"/>
    <w:rsid w:val="00B358DF"/>
    <w:rsid w:val="00B52EBC"/>
    <w:rsid w:val="00B75536"/>
    <w:rsid w:val="00BD0494"/>
    <w:rsid w:val="00BD2CE3"/>
    <w:rsid w:val="00C453C2"/>
    <w:rsid w:val="00CE0D48"/>
    <w:rsid w:val="00CF02E2"/>
    <w:rsid w:val="00D30007"/>
    <w:rsid w:val="00D35A61"/>
    <w:rsid w:val="00D51F04"/>
    <w:rsid w:val="00D64E41"/>
    <w:rsid w:val="00D707DB"/>
    <w:rsid w:val="00D93FAB"/>
    <w:rsid w:val="00D96C1D"/>
    <w:rsid w:val="00DC47C2"/>
    <w:rsid w:val="00DD5D0A"/>
    <w:rsid w:val="00DF7488"/>
    <w:rsid w:val="00E1164D"/>
    <w:rsid w:val="00E3776A"/>
    <w:rsid w:val="00E53D01"/>
    <w:rsid w:val="00E946A0"/>
    <w:rsid w:val="00EE4DCF"/>
    <w:rsid w:val="00F303E5"/>
    <w:rsid w:val="00F45304"/>
    <w:rsid w:val="00F8779E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08F02871"/>
  <w15:docId w15:val="{4EF4DFFE-71A7-45F6-9CCA-8D083E1C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5DB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85DB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classification">
    <w:name w:val="classification"/>
    <w:basedOn w:val="Normalny"/>
    <w:uiPriority w:val="99"/>
    <w:rsid w:val="00385DB7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8436E-B334-41A1-8B1E-E4CC538C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Krzysztof Sykta</cp:lastModifiedBy>
  <cp:revision>5</cp:revision>
  <cp:lastPrinted>2015-01-09T11:43:00Z</cp:lastPrinted>
  <dcterms:created xsi:type="dcterms:W3CDTF">2017-04-10T10:02:00Z</dcterms:created>
  <dcterms:modified xsi:type="dcterms:W3CDTF">2017-11-29T20:16:00Z</dcterms:modified>
</cp:coreProperties>
</file>